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8363" w14:textId="77777777" w:rsidR="2351E27E" w:rsidRDefault="2351E27E" w:rsidP="2351E27E">
      <w:pPr>
        <w:ind w:left="360"/>
        <w:jc w:val="center"/>
        <w:rPr>
          <w:b/>
          <w:bCs/>
          <w:sz w:val="28"/>
          <w:szCs w:val="28"/>
        </w:rPr>
      </w:pPr>
      <w:r w:rsidRPr="2351E27E">
        <w:rPr>
          <w:b/>
          <w:bCs/>
          <w:sz w:val="28"/>
          <w:szCs w:val="28"/>
        </w:rPr>
        <w:t xml:space="preserve">ALL BOXES MUST BE </w:t>
      </w:r>
      <w:r w:rsidR="002E4DC1" w:rsidRPr="2351E27E">
        <w:rPr>
          <w:b/>
          <w:bCs/>
          <w:sz w:val="28"/>
          <w:szCs w:val="28"/>
        </w:rPr>
        <w:t>COMPLETED THEN</w:t>
      </w:r>
      <w:r w:rsidR="002E4DC1">
        <w:rPr>
          <w:b/>
          <w:bCs/>
          <w:sz w:val="28"/>
          <w:szCs w:val="28"/>
        </w:rPr>
        <w:t xml:space="preserve"> EMAIL</w:t>
      </w:r>
      <w:r w:rsidRPr="2351E27E">
        <w:rPr>
          <w:b/>
          <w:bCs/>
          <w:sz w:val="28"/>
          <w:szCs w:val="28"/>
        </w:rPr>
        <w:t xml:space="preserve"> TO:</w:t>
      </w:r>
    </w:p>
    <w:p w14:paraId="001948C2" w14:textId="77777777" w:rsidR="2351E27E" w:rsidRDefault="00C9588B" w:rsidP="2351E27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Debbie.field1@nhs.net</w:t>
      </w:r>
    </w:p>
    <w:p w14:paraId="6508DB25" w14:textId="77777777" w:rsidR="002E4DC1" w:rsidRDefault="002E4DC1" w:rsidP="2351E27E">
      <w:pPr>
        <w:ind w:left="360"/>
        <w:jc w:val="center"/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297"/>
        <w:gridCol w:w="868"/>
        <w:gridCol w:w="4272"/>
      </w:tblGrid>
      <w:tr w:rsidR="005C3223" w:rsidRPr="00E06B95" w14:paraId="3337DD76" w14:textId="77777777" w:rsidTr="004168F6">
        <w:trPr>
          <w:trHeight w:val="1190"/>
        </w:trPr>
        <w:tc>
          <w:tcPr>
            <w:tcW w:w="10392" w:type="dxa"/>
            <w:gridSpan w:val="4"/>
            <w:shd w:val="clear" w:color="auto" w:fill="auto"/>
          </w:tcPr>
          <w:p w14:paraId="1FCBFBC7" w14:textId="77777777" w:rsidR="005C3223" w:rsidRPr="004168F6" w:rsidRDefault="002E4DC1" w:rsidP="004168F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168F6">
              <w:rPr>
                <w:rFonts w:ascii="Calibri" w:hAnsi="Calibri"/>
                <w:b/>
                <w:bCs/>
                <w:sz w:val="28"/>
                <w:szCs w:val="28"/>
              </w:rPr>
              <w:t>Referral Proforma</w:t>
            </w:r>
            <w:r w:rsidR="2351E27E" w:rsidRPr="004168F6">
              <w:rPr>
                <w:rFonts w:ascii="Calibri" w:hAnsi="Calibri"/>
                <w:b/>
                <w:bCs/>
                <w:sz w:val="28"/>
                <w:szCs w:val="28"/>
              </w:rPr>
              <w:t>: Long term respiratory care</w:t>
            </w:r>
          </w:p>
          <w:p w14:paraId="6F86C088" w14:textId="77777777" w:rsidR="0063180B" w:rsidRPr="004168F6" w:rsidRDefault="2351E27E" w:rsidP="004168F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168F6">
              <w:rPr>
                <w:rFonts w:ascii="Calibri" w:hAnsi="Calibri"/>
                <w:b/>
                <w:bCs/>
                <w:sz w:val="28"/>
                <w:szCs w:val="28"/>
              </w:rPr>
              <w:t>SLEEP AND VENTILATION TEAM RBHT</w:t>
            </w:r>
          </w:p>
          <w:p w14:paraId="1F9506F0" w14:textId="77777777" w:rsidR="00780F8D" w:rsidRPr="004168F6" w:rsidRDefault="008631C0" w:rsidP="004168F6">
            <w:pPr>
              <w:jc w:val="center"/>
              <w:rPr>
                <w:rFonts w:ascii="Calibri" w:hAnsi="Calibri"/>
              </w:rPr>
            </w:pPr>
            <w:r w:rsidRPr="004168F6">
              <w:rPr>
                <w:rFonts w:ascii="Calibri" w:hAnsi="Calibri"/>
              </w:rPr>
              <w:t xml:space="preserve">(for Non-invasive </w:t>
            </w:r>
            <w:r w:rsidR="00DB5A44" w:rsidRPr="004168F6">
              <w:rPr>
                <w:rFonts w:ascii="Calibri" w:hAnsi="Calibri"/>
              </w:rPr>
              <w:t>assessment,</w:t>
            </w:r>
            <w:r w:rsidRPr="004168F6">
              <w:rPr>
                <w:rFonts w:ascii="Calibri" w:hAnsi="Calibri"/>
              </w:rPr>
              <w:t xml:space="preserve"> Invasive ventilation support/weaning/ Tracheostomy support</w:t>
            </w:r>
            <w:r w:rsidR="00DB5A44" w:rsidRPr="004168F6">
              <w:rPr>
                <w:rFonts w:ascii="Calibri" w:hAnsi="Calibri"/>
              </w:rPr>
              <w:t>)</w:t>
            </w:r>
          </w:p>
        </w:tc>
        <w:bookmarkStart w:id="0" w:name="_GoBack"/>
        <w:bookmarkEnd w:id="0"/>
      </w:tr>
      <w:tr w:rsidR="00E9720B" w:rsidRPr="00780F8D" w14:paraId="5213A55A" w14:textId="77777777" w:rsidTr="004168F6">
        <w:trPr>
          <w:trHeight w:val="478"/>
        </w:trPr>
        <w:tc>
          <w:tcPr>
            <w:tcW w:w="10392" w:type="dxa"/>
            <w:gridSpan w:val="4"/>
            <w:shd w:val="clear" w:color="auto" w:fill="F2F2F2"/>
          </w:tcPr>
          <w:p w14:paraId="0137BB28" w14:textId="77777777" w:rsidR="00E9720B" w:rsidRPr="004168F6" w:rsidRDefault="00E9720B" w:rsidP="004168F6">
            <w:pPr>
              <w:jc w:val="center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Referral details</w:t>
            </w:r>
          </w:p>
        </w:tc>
      </w:tr>
      <w:tr w:rsidR="00E9720B" w:rsidRPr="00E06B95" w14:paraId="14EB7354" w14:textId="77777777" w:rsidTr="004168F6">
        <w:trPr>
          <w:trHeight w:val="460"/>
        </w:trPr>
        <w:tc>
          <w:tcPr>
            <w:tcW w:w="5252" w:type="dxa"/>
            <w:gridSpan w:val="2"/>
            <w:shd w:val="clear" w:color="auto" w:fill="auto"/>
          </w:tcPr>
          <w:p w14:paraId="56BB53E6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Referrers name:</w:t>
            </w:r>
          </w:p>
          <w:p w14:paraId="6B8E7A90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</w:p>
          <w:p w14:paraId="5400E89D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14:paraId="41E8A414" w14:textId="77777777" w:rsidR="00E9720B" w:rsidRPr="004168F6" w:rsidRDefault="00E9720B" w:rsidP="006D75B7">
            <w:pPr>
              <w:rPr>
                <w:rFonts w:ascii="Calibri" w:hAnsi="Calibri"/>
              </w:rPr>
            </w:pPr>
            <w:r w:rsidRPr="004168F6">
              <w:rPr>
                <w:rFonts w:ascii="Calibri" w:hAnsi="Calibri"/>
                <w:b/>
              </w:rPr>
              <w:t xml:space="preserve">Date of </w:t>
            </w:r>
            <w:r w:rsidR="00860171" w:rsidRPr="004168F6">
              <w:rPr>
                <w:rFonts w:ascii="Calibri" w:hAnsi="Calibri"/>
                <w:b/>
              </w:rPr>
              <w:t>r</w:t>
            </w:r>
            <w:r w:rsidRPr="004168F6">
              <w:rPr>
                <w:rFonts w:ascii="Calibri" w:hAnsi="Calibri"/>
                <w:b/>
              </w:rPr>
              <w:t>eferral:</w:t>
            </w:r>
          </w:p>
        </w:tc>
      </w:tr>
      <w:tr w:rsidR="00E9720B" w:rsidRPr="00E06B95" w14:paraId="4C74125E" w14:textId="77777777" w:rsidTr="004168F6">
        <w:trPr>
          <w:trHeight w:val="834"/>
        </w:trPr>
        <w:tc>
          <w:tcPr>
            <w:tcW w:w="5252" w:type="dxa"/>
            <w:gridSpan w:val="2"/>
            <w:shd w:val="clear" w:color="auto" w:fill="auto"/>
          </w:tcPr>
          <w:p w14:paraId="27B40BC0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 xml:space="preserve">Name of </w:t>
            </w:r>
            <w:r w:rsidR="00860171" w:rsidRPr="004168F6">
              <w:rPr>
                <w:rFonts w:ascii="Calibri" w:hAnsi="Calibri"/>
                <w:b/>
              </w:rPr>
              <w:t>r</w:t>
            </w:r>
            <w:r w:rsidRPr="004168F6">
              <w:rPr>
                <w:rFonts w:ascii="Calibri" w:hAnsi="Calibri"/>
                <w:b/>
              </w:rPr>
              <w:t xml:space="preserve">eferring </w:t>
            </w:r>
            <w:r w:rsidR="00860171" w:rsidRPr="004168F6">
              <w:rPr>
                <w:rFonts w:ascii="Calibri" w:hAnsi="Calibri"/>
                <w:b/>
              </w:rPr>
              <w:t>h</w:t>
            </w:r>
            <w:r w:rsidRPr="004168F6">
              <w:rPr>
                <w:rFonts w:ascii="Calibri" w:hAnsi="Calibri"/>
                <w:b/>
              </w:rPr>
              <w:t>ospital / GP</w:t>
            </w:r>
            <w:r w:rsidR="00860171" w:rsidRPr="004168F6">
              <w:rPr>
                <w:rFonts w:ascii="Calibri" w:hAnsi="Calibri"/>
                <w:b/>
              </w:rPr>
              <w:t xml:space="preserve"> / service</w:t>
            </w:r>
            <w:r w:rsidRPr="004168F6">
              <w:rPr>
                <w:rFonts w:ascii="Calibri" w:hAnsi="Calibri"/>
                <w:b/>
              </w:rPr>
              <w:t>:</w:t>
            </w:r>
          </w:p>
          <w:p w14:paraId="41337B00" w14:textId="77777777" w:rsidR="00E9720B" w:rsidRPr="004168F6" w:rsidRDefault="00E9720B" w:rsidP="006D75B7">
            <w:pPr>
              <w:rPr>
                <w:rFonts w:ascii="Calibri" w:hAnsi="Calibri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14:paraId="6F0275F4" w14:textId="77777777" w:rsidR="00E9720B" w:rsidRPr="004168F6" w:rsidRDefault="00E9720B" w:rsidP="006D75B7">
            <w:pPr>
              <w:rPr>
                <w:rFonts w:ascii="Calibri" w:hAnsi="Calibri"/>
              </w:rPr>
            </w:pPr>
            <w:r w:rsidRPr="004168F6">
              <w:rPr>
                <w:rFonts w:ascii="Calibri" w:hAnsi="Calibri"/>
                <w:b/>
              </w:rPr>
              <w:t>Ward</w:t>
            </w:r>
            <w:r w:rsidR="00860171" w:rsidRPr="004168F6">
              <w:rPr>
                <w:rFonts w:ascii="Calibri" w:hAnsi="Calibri"/>
                <w:b/>
              </w:rPr>
              <w:t xml:space="preserve"> (if hospital)</w:t>
            </w:r>
            <w:r w:rsidRPr="004168F6">
              <w:rPr>
                <w:rFonts w:ascii="Calibri" w:hAnsi="Calibri"/>
                <w:b/>
              </w:rPr>
              <w:t>:</w:t>
            </w:r>
          </w:p>
        </w:tc>
      </w:tr>
      <w:tr w:rsidR="00E9720B" w:rsidRPr="00E06B95" w14:paraId="4B0D5A05" w14:textId="77777777" w:rsidTr="004168F6">
        <w:trPr>
          <w:trHeight w:val="820"/>
        </w:trPr>
        <w:tc>
          <w:tcPr>
            <w:tcW w:w="5252" w:type="dxa"/>
            <w:gridSpan w:val="2"/>
            <w:shd w:val="clear" w:color="auto" w:fill="auto"/>
          </w:tcPr>
          <w:p w14:paraId="1BF17C63" w14:textId="77777777" w:rsidR="00E9720B" w:rsidRPr="004168F6" w:rsidRDefault="00E9720B" w:rsidP="006D75B7">
            <w:pPr>
              <w:rPr>
                <w:rFonts w:ascii="Calibri" w:hAnsi="Calibri"/>
              </w:rPr>
            </w:pPr>
            <w:r w:rsidRPr="004168F6">
              <w:rPr>
                <w:rFonts w:ascii="Calibri" w:hAnsi="Calibri"/>
                <w:b/>
              </w:rPr>
              <w:t xml:space="preserve">Name of </w:t>
            </w:r>
            <w:r w:rsidR="00860171" w:rsidRPr="004168F6">
              <w:rPr>
                <w:rFonts w:ascii="Calibri" w:hAnsi="Calibri"/>
                <w:b/>
              </w:rPr>
              <w:t>r</w:t>
            </w:r>
            <w:r w:rsidRPr="004168F6">
              <w:rPr>
                <w:rFonts w:ascii="Calibri" w:hAnsi="Calibri"/>
                <w:b/>
              </w:rPr>
              <w:t xml:space="preserve">esponsible </w:t>
            </w:r>
            <w:r w:rsidR="00860171" w:rsidRPr="004168F6">
              <w:rPr>
                <w:rFonts w:ascii="Calibri" w:hAnsi="Calibri"/>
                <w:b/>
              </w:rPr>
              <w:t>c</w:t>
            </w:r>
            <w:r w:rsidRPr="004168F6">
              <w:rPr>
                <w:rFonts w:ascii="Calibri" w:hAnsi="Calibri"/>
                <w:b/>
              </w:rPr>
              <w:t>onsultant/HCP:</w:t>
            </w:r>
          </w:p>
        </w:tc>
        <w:tc>
          <w:tcPr>
            <w:tcW w:w="5140" w:type="dxa"/>
            <w:gridSpan w:val="2"/>
            <w:shd w:val="clear" w:color="auto" w:fill="auto"/>
          </w:tcPr>
          <w:p w14:paraId="1A3DAC72" w14:textId="77777777" w:rsidR="00E9720B" w:rsidRPr="004168F6" w:rsidRDefault="00E9720B" w:rsidP="006D75B7">
            <w:pPr>
              <w:rPr>
                <w:rFonts w:ascii="Calibri" w:hAnsi="Calibri"/>
              </w:rPr>
            </w:pPr>
            <w:r w:rsidRPr="004168F6">
              <w:rPr>
                <w:rFonts w:ascii="Calibri" w:hAnsi="Calibri"/>
                <w:b/>
              </w:rPr>
              <w:t xml:space="preserve">Contact </w:t>
            </w:r>
            <w:r w:rsidR="00860171" w:rsidRPr="004168F6">
              <w:rPr>
                <w:rFonts w:ascii="Calibri" w:hAnsi="Calibri"/>
                <w:b/>
              </w:rPr>
              <w:t>n</w:t>
            </w:r>
            <w:r w:rsidRPr="004168F6">
              <w:rPr>
                <w:rFonts w:ascii="Calibri" w:hAnsi="Calibri"/>
                <w:b/>
              </w:rPr>
              <w:t>umber:</w:t>
            </w:r>
          </w:p>
        </w:tc>
      </w:tr>
      <w:tr w:rsidR="00377021" w:rsidRPr="00780F8D" w14:paraId="453E0D3C" w14:textId="77777777" w:rsidTr="004168F6">
        <w:trPr>
          <w:trHeight w:val="820"/>
        </w:trPr>
        <w:tc>
          <w:tcPr>
            <w:tcW w:w="5252" w:type="dxa"/>
            <w:gridSpan w:val="2"/>
            <w:shd w:val="clear" w:color="auto" w:fill="auto"/>
          </w:tcPr>
          <w:p w14:paraId="5A434C07" w14:textId="77777777" w:rsidR="00377021" w:rsidRPr="004168F6" w:rsidRDefault="00377021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Reason for referral:</w:t>
            </w:r>
          </w:p>
        </w:tc>
        <w:tc>
          <w:tcPr>
            <w:tcW w:w="5140" w:type="dxa"/>
            <w:gridSpan w:val="2"/>
            <w:shd w:val="clear" w:color="auto" w:fill="auto"/>
          </w:tcPr>
          <w:p w14:paraId="62C89D0E" w14:textId="77777777" w:rsidR="00377021" w:rsidRPr="004168F6" w:rsidRDefault="00377021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Patients location:</w:t>
            </w:r>
          </w:p>
        </w:tc>
      </w:tr>
      <w:tr w:rsidR="00780F8D" w:rsidRPr="00E06B95" w14:paraId="0ED9DFB4" w14:textId="77777777" w:rsidTr="004168F6">
        <w:trPr>
          <w:trHeight w:val="460"/>
        </w:trPr>
        <w:tc>
          <w:tcPr>
            <w:tcW w:w="10392" w:type="dxa"/>
            <w:gridSpan w:val="4"/>
            <w:shd w:val="clear" w:color="auto" w:fill="F2F2F2"/>
          </w:tcPr>
          <w:p w14:paraId="788E86E4" w14:textId="77777777" w:rsidR="00780F8D" w:rsidRPr="004168F6" w:rsidRDefault="00780F8D" w:rsidP="004168F6">
            <w:pPr>
              <w:jc w:val="center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Patient demographics</w:t>
            </w:r>
          </w:p>
        </w:tc>
      </w:tr>
      <w:tr w:rsidR="00E9720B" w:rsidRPr="00E06B95" w14:paraId="4F690415" w14:textId="77777777" w:rsidTr="004168F6">
        <w:trPr>
          <w:trHeight w:val="796"/>
        </w:trPr>
        <w:tc>
          <w:tcPr>
            <w:tcW w:w="5252" w:type="dxa"/>
            <w:gridSpan w:val="2"/>
            <w:shd w:val="clear" w:color="auto" w:fill="auto"/>
          </w:tcPr>
          <w:p w14:paraId="5767AE11" w14:textId="77777777" w:rsidR="00860171" w:rsidRPr="004168F6" w:rsidRDefault="00E9720B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Patient Name:</w:t>
            </w:r>
          </w:p>
          <w:p w14:paraId="3F8DAC6D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14:paraId="391C9ACE" w14:textId="77777777" w:rsidR="00E9720B" w:rsidRPr="004168F6" w:rsidRDefault="00860171" w:rsidP="002A6AC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NHS number</w:t>
            </w:r>
            <w:r w:rsidR="00E9720B" w:rsidRPr="004168F6">
              <w:rPr>
                <w:rFonts w:ascii="Calibri" w:hAnsi="Calibri"/>
                <w:b/>
              </w:rPr>
              <w:t>:</w:t>
            </w:r>
          </w:p>
          <w:p w14:paraId="196B9613" w14:textId="77777777" w:rsidR="00860171" w:rsidRPr="004168F6" w:rsidRDefault="00860171" w:rsidP="002A6AC7">
            <w:pPr>
              <w:rPr>
                <w:rFonts w:ascii="Calibri" w:hAnsi="Calibri"/>
                <w:b/>
              </w:rPr>
            </w:pPr>
          </w:p>
        </w:tc>
      </w:tr>
      <w:tr w:rsidR="00860171" w:rsidRPr="00E06B95" w14:paraId="7299D8BD" w14:textId="77777777" w:rsidTr="004168F6">
        <w:trPr>
          <w:trHeight w:val="690"/>
        </w:trPr>
        <w:tc>
          <w:tcPr>
            <w:tcW w:w="5252" w:type="dxa"/>
            <w:gridSpan w:val="2"/>
            <w:shd w:val="clear" w:color="auto" w:fill="auto"/>
          </w:tcPr>
          <w:p w14:paraId="0ACE87C7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 xml:space="preserve">Sex:                           </w:t>
            </w:r>
            <w:r w:rsidR="003873AF" w:rsidRPr="004168F6">
              <w:rPr>
                <w:rFonts w:ascii="Calibri" w:hAnsi="Calibri"/>
                <w:b/>
              </w:rPr>
              <w:t xml:space="preserve">   </w:t>
            </w:r>
            <w:r w:rsidRPr="004168F6">
              <w:rPr>
                <w:rFonts w:ascii="Calibri" w:hAnsi="Calibri"/>
                <w:b/>
              </w:rPr>
              <w:t>Male / Female</w:t>
            </w:r>
          </w:p>
          <w:p w14:paraId="303B9138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14:paraId="783EE676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D.O.B:</w:t>
            </w:r>
          </w:p>
          <w:p w14:paraId="201C23E5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</w:tc>
      </w:tr>
      <w:tr w:rsidR="00E9720B" w:rsidRPr="00E06B95" w14:paraId="16504E6C" w14:textId="77777777" w:rsidTr="004168F6">
        <w:tc>
          <w:tcPr>
            <w:tcW w:w="10392" w:type="dxa"/>
            <w:gridSpan w:val="4"/>
            <w:shd w:val="clear" w:color="auto" w:fill="auto"/>
          </w:tcPr>
          <w:p w14:paraId="131CAE9E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Home address</w:t>
            </w:r>
            <w:r w:rsidR="00860171" w:rsidRPr="004168F6">
              <w:rPr>
                <w:rFonts w:ascii="Calibri" w:hAnsi="Calibri"/>
                <w:b/>
              </w:rPr>
              <w:t>:</w:t>
            </w:r>
          </w:p>
          <w:p w14:paraId="4E63A2DD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</w:p>
          <w:p w14:paraId="5F6BCC5A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</w:p>
          <w:p w14:paraId="458B9141" w14:textId="77777777" w:rsidR="00E9720B" w:rsidRPr="004168F6" w:rsidRDefault="00E9720B" w:rsidP="006D75B7">
            <w:pPr>
              <w:rPr>
                <w:rFonts w:ascii="Calibri" w:hAnsi="Calibri"/>
              </w:rPr>
            </w:pPr>
            <w:r w:rsidRPr="004168F6">
              <w:rPr>
                <w:rFonts w:ascii="Calibri" w:hAnsi="Calibri"/>
                <w:b/>
              </w:rPr>
              <w:t>Contact number</w:t>
            </w:r>
            <w:r w:rsidR="00860171" w:rsidRPr="004168F6">
              <w:rPr>
                <w:rFonts w:ascii="Calibri" w:hAnsi="Calibri"/>
                <w:b/>
              </w:rPr>
              <w:t>:</w:t>
            </w:r>
          </w:p>
        </w:tc>
      </w:tr>
      <w:tr w:rsidR="00E9720B" w:rsidRPr="00E06B95" w14:paraId="40CA6DB2" w14:textId="77777777" w:rsidTr="004168F6">
        <w:tc>
          <w:tcPr>
            <w:tcW w:w="10392" w:type="dxa"/>
            <w:gridSpan w:val="4"/>
            <w:shd w:val="clear" w:color="auto" w:fill="auto"/>
          </w:tcPr>
          <w:p w14:paraId="21DD369D" w14:textId="77777777" w:rsidR="00860171" w:rsidRPr="004168F6" w:rsidRDefault="00E9720B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 xml:space="preserve">GP </w:t>
            </w:r>
            <w:r w:rsidR="00860171" w:rsidRPr="004168F6">
              <w:rPr>
                <w:rFonts w:ascii="Calibri" w:hAnsi="Calibri"/>
                <w:b/>
              </w:rPr>
              <w:t>name:</w:t>
            </w:r>
          </w:p>
          <w:p w14:paraId="3E84F369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</w:p>
          <w:p w14:paraId="0D7ADCD6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Surgery address:</w:t>
            </w:r>
            <w:r w:rsidR="00DB5A44" w:rsidRPr="004168F6">
              <w:rPr>
                <w:rFonts w:ascii="Calibri" w:hAnsi="Calibri"/>
                <w:b/>
              </w:rPr>
              <w:t xml:space="preserve">                                                           Phone number:</w:t>
            </w:r>
          </w:p>
          <w:p w14:paraId="3D76C17A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</w:p>
          <w:p w14:paraId="0FE946F5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</w:p>
          <w:p w14:paraId="0353CC1F" w14:textId="77777777" w:rsidR="00E9720B" w:rsidRPr="004168F6" w:rsidRDefault="00E9720B" w:rsidP="006D75B7">
            <w:pPr>
              <w:rPr>
                <w:rFonts w:ascii="Calibri" w:hAnsi="Calibri"/>
                <w:b/>
              </w:rPr>
            </w:pPr>
          </w:p>
        </w:tc>
      </w:tr>
      <w:tr w:rsidR="00860171" w:rsidRPr="00E06B95" w14:paraId="78178FD2" w14:textId="77777777" w:rsidTr="004168F6">
        <w:tc>
          <w:tcPr>
            <w:tcW w:w="10392" w:type="dxa"/>
            <w:gridSpan w:val="4"/>
            <w:shd w:val="clear" w:color="auto" w:fill="auto"/>
          </w:tcPr>
          <w:p w14:paraId="30DF147E" w14:textId="77777777" w:rsidR="00DB5A44" w:rsidRPr="004168F6" w:rsidRDefault="00860171" w:rsidP="00DB5A44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Carers/N</w:t>
            </w:r>
            <w:r w:rsidR="00897A36" w:rsidRPr="004168F6">
              <w:rPr>
                <w:rFonts w:ascii="Calibri" w:hAnsi="Calibri"/>
                <w:b/>
              </w:rPr>
              <w:t>OK</w:t>
            </w:r>
            <w:r w:rsidRPr="004168F6">
              <w:rPr>
                <w:rFonts w:ascii="Calibri" w:hAnsi="Calibri"/>
                <w:b/>
              </w:rPr>
              <w:t xml:space="preserve"> Name:</w:t>
            </w:r>
            <w:r w:rsidR="00DB5A44" w:rsidRPr="004168F6">
              <w:rPr>
                <w:rFonts w:ascii="Calibri" w:hAnsi="Calibri"/>
                <w:b/>
              </w:rPr>
              <w:t xml:space="preserve">                                                       Relationship                            Contact number:</w:t>
            </w:r>
          </w:p>
          <w:p w14:paraId="7921F38C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</w:p>
          <w:p w14:paraId="26893088" w14:textId="77777777" w:rsidR="00860171" w:rsidRPr="004168F6" w:rsidRDefault="00860171" w:rsidP="006D75B7">
            <w:pPr>
              <w:rPr>
                <w:rFonts w:ascii="Calibri" w:hAnsi="Calibri"/>
                <w:b/>
              </w:rPr>
            </w:pPr>
          </w:p>
        </w:tc>
      </w:tr>
      <w:tr w:rsidR="00780F8D" w:rsidRPr="00E06B95" w14:paraId="702D205A" w14:textId="77777777" w:rsidTr="004168F6">
        <w:trPr>
          <w:trHeight w:val="545"/>
        </w:trPr>
        <w:tc>
          <w:tcPr>
            <w:tcW w:w="10392" w:type="dxa"/>
            <w:gridSpan w:val="4"/>
            <w:shd w:val="clear" w:color="auto" w:fill="F2F2F2"/>
          </w:tcPr>
          <w:p w14:paraId="3AF550E4" w14:textId="77777777" w:rsidR="00780F8D" w:rsidRPr="004168F6" w:rsidRDefault="00FB5AC1" w:rsidP="004168F6">
            <w:pPr>
              <w:jc w:val="center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Clinical</w:t>
            </w:r>
            <w:r w:rsidR="00780F8D" w:rsidRPr="004168F6">
              <w:rPr>
                <w:rFonts w:ascii="Calibri" w:hAnsi="Calibri"/>
                <w:b/>
              </w:rPr>
              <w:t xml:space="preserve"> details</w:t>
            </w:r>
          </w:p>
        </w:tc>
      </w:tr>
      <w:tr w:rsidR="00CC34DA" w:rsidRPr="00E06B95" w14:paraId="37104231" w14:textId="77777777" w:rsidTr="004168F6">
        <w:tc>
          <w:tcPr>
            <w:tcW w:w="10392" w:type="dxa"/>
            <w:gridSpan w:val="4"/>
            <w:shd w:val="clear" w:color="auto" w:fill="auto"/>
          </w:tcPr>
          <w:tbl>
            <w:tblPr>
              <w:tblpPr w:leftFromText="180" w:rightFromText="180" w:vertAnchor="text" w:horzAnchor="margin" w:tblpXSpec="right" w:tblpY="-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1985"/>
            </w:tblGrid>
            <w:tr w:rsidR="001B37C5" w14:paraId="4EABDA50" w14:textId="77777777" w:rsidTr="004168F6">
              <w:tc>
                <w:tcPr>
                  <w:tcW w:w="2285" w:type="dxa"/>
                  <w:shd w:val="clear" w:color="auto" w:fill="auto"/>
                </w:tcPr>
                <w:p w14:paraId="0E3F219F" w14:textId="77777777" w:rsidR="001B37C5" w:rsidRPr="004168F6" w:rsidRDefault="001B37C5" w:rsidP="004168F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168F6">
                    <w:rPr>
                      <w:rFonts w:ascii="Calibri" w:hAnsi="Calibri"/>
                      <w:b/>
                    </w:rPr>
                    <w:lastRenderedPageBreak/>
                    <w:t>COVID-19 SWAB DATE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6F98D3B" w14:textId="77777777" w:rsidR="001B37C5" w:rsidRPr="004168F6" w:rsidRDefault="001B37C5" w:rsidP="004168F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168F6">
                    <w:rPr>
                      <w:rFonts w:ascii="Calibri" w:hAnsi="Calibri"/>
                      <w:b/>
                    </w:rPr>
                    <w:t>RESULT</w:t>
                  </w:r>
                </w:p>
              </w:tc>
            </w:tr>
            <w:tr w:rsidR="001B37C5" w14:paraId="4FC2C3C7" w14:textId="77777777" w:rsidTr="004168F6">
              <w:tc>
                <w:tcPr>
                  <w:tcW w:w="2285" w:type="dxa"/>
                  <w:shd w:val="clear" w:color="auto" w:fill="auto"/>
                </w:tcPr>
                <w:p w14:paraId="31E30CA6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E69111F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1B37C5" w14:paraId="0D56523A" w14:textId="77777777" w:rsidTr="004168F6">
              <w:tc>
                <w:tcPr>
                  <w:tcW w:w="2285" w:type="dxa"/>
                  <w:shd w:val="clear" w:color="auto" w:fill="auto"/>
                </w:tcPr>
                <w:p w14:paraId="7DDD8A52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710749C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1B37C5" w14:paraId="7FC90AE7" w14:textId="77777777" w:rsidTr="004168F6">
              <w:tc>
                <w:tcPr>
                  <w:tcW w:w="2285" w:type="dxa"/>
                  <w:shd w:val="clear" w:color="auto" w:fill="auto"/>
                </w:tcPr>
                <w:p w14:paraId="439D2E79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00CA2AA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1B37C5" w14:paraId="4CDEA20A" w14:textId="77777777" w:rsidTr="004168F6">
              <w:tc>
                <w:tcPr>
                  <w:tcW w:w="2285" w:type="dxa"/>
                  <w:shd w:val="clear" w:color="auto" w:fill="auto"/>
                </w:tcPr>
                <w:p w14:paraId="5EB43422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4240D956" w14:textId="77777777" w:rsidR="001B37C5" w:rsidRPr="004168F6" w:rsidRDefault="001B37C5" w:rsidP="001B37C5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13FB45C2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Primary Diagnosis (including recent events/HPC):</w:t>
            </w:r>
          </w:p>
          <w:p w14:paraId="29AFDB13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</w:p>
          <w:p w14:paraId="5A743933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</w:p>
          <w:p w14:paraId="37C33670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  <w:p w14:paraId="570C4984" w14:textId="77777777" w:rsidR="00CC34DA" w:rsidRPr="004168F6" w:rsidRDefault="00CC34DA" w:rsidP="00714259">
            <w:pPr>
              <w:rPr>
                <w:rFonts w:ascii="Calibri" w:hAnsi="Calibri"/>
                <w:b/>
              </w:rPr>
            </w:pPr>
          </w:p>
          <w:p w14:paraId="0D6D3D33" w14:textId="77777777" w:rsidR="00DB5A44" w:rsidRPr="004168F6" w:rsidRDefault="00DB5A44" w:rsidP="00714259">
            <w:pPr>
              <w:rPr>
                <w:rFonts w:ascii="Calibri" w:hAnsi="Calibri"/>
                <w:b/>
              </w:rPr>
            </w:pPr>
          </w:p>
          <w:p w14:paraId="32D184C0" w14:textId="77777777" w:rsidR="00DB5A44" w:rsidRPr="004168F6" w:rsidRDefault="00DB5A44" w:rsidP="00714259">
            <w:pPr>
              <w:rPr>
                <w:rFonts w:ascii="Calibri" w:hAnsi="Calibri"/>
                <w:b/>
              </w:rPr>
            </w:pPr>
          </w:p>
          <w:p w14:paraId="2ADE8E92" w14:textId="77777777" w:rsidR="00DB5A44" w:rsidRPr="004168F6" w:rsidRDefault="00DB5A44" w:rsidP="00714259">
            <w:pPr>
              <w:rPr>
                <w:rFonts w:ascii="Calibri" w:hAnsi="Calibri"/>
                <w:b/>
              </w:rPr>
            </w:pPr>
          </w:p>
        </w:tc>
      </w:tr>
      <w:tr w:rsidR="00CC34DA" w:rsidRPr="00E06B95" w14:paraId="63239FF1" w14:textId="77777777" w:rsidTr="004168F6">
        <w:tc>
          <w:tcPr>
            <w:tcW w:w="10392" w:type="dxa"/>
            <w:gridSpan w:val="4"/>
            <w:shd w:val="clear" w:color="auto" w:fill="auto"/>
          </w:tcPr>
          <w:p w14:paraId="05C832C3" w14:textId="77777777" w:rsidR="00CC34DA" w:rsidRPr="004168F6" w:rsidRDefault="00CC34DA" w:rsidP="00714259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Past Medical History:</w:t>
            </w:r>
          </w:p>
          <w:p w14:paraId="6C5017F6" w14:textId="77777777" w:rsidR="00CC34DA" w:rsidRPr="004168F6" w:rsidRDefault="00CC34DA" w:rsidP="00714259">
            <w:pPr>
              <w:rPr>
                <w:rFonts w:ascii="Calibri" w:hAnsi="Calibri"/>
                <w:b/>
              </w:rPr>
            </w:pPr>
          </w:p>
          <w:p w14:paraId="57B43040" w14:textId="77777777" w:rsidR="00CC34DA" w:rsidRPr="004168F6" w:rsidRDefault="00CC34DA" w:rsidP="00714259">
            <w:pPr>
              <w:rPr>
                <w:rFonts w:ascii="Calibri" w:hAnsi="Calibri"/>
                <w:b/>
              </w:rPr>
            </w:pPr>
          </w:p>
          <w:p w14:paraId="36ABF911" w14:textId="77777777" w:rsidR="003873AF" w:rsidRPr="004168F6" w:rsidRDefault="003873AF" w:rsidP="00714259">
            <w:pPr>
              <w:rPr>
                <w:rFonts w:ascii="Calibri" w:hAnsi="Calibri"/>
                <w:b/>
              </w:rPr>
            </w:pPr>
          </w:p>
          <w:p w14:paraId="7E7ED7A4" w14:textId="77777777" w:rsidR="00CC34DA" w:rsidRPr="004168F6" w:rsidRDefault="00CC34DA" w:rsidP="00714259">
            <w:pPr>
              <w:rPr>
                <w:rFonts w:ascii="Calibri" w:hAnsi="Calibri"/>
                <w:b/>
              </w:rPr>
            </w:pPr>
          </w:p>
        </w:tc>
      </w:tr>
      <w:tr w:rsidR="00CC34DA" w:rsidRPr="00E06B95" w14:paraId="7538BC34" w14:textId="77777777" w:rsidTr="004168F6">
        <w:trPr>
          <w:trHeight w:val="855"/>
        </w:trPr>
        <w:tc>
          <w:tcPr>
            <w:tcW w:w="10392" w:type="dxa"/>
            <w:gridSpan w:val="4"/>
            <w:shd w:val="clear" w:color="auto" w:fill="auto"/>
          </w:tcPr>
          <w:p w14:paraId="68BBDA02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Resuscitation status / Ceiling of Care:</w:t>
            </w:r>
          </w:p>
          <w:p w14:paraId="09A7696E" w14:textId="77777777" w:rsidR="00CC34DA" w:rsidRPr="004168F6" w:rsidRDefault="00CC34DA" w:rsidP="004168F6">
            <w:pPr>
              <w:jc w:val="center"/>
              <w:rPr>
                <w:rFonts w:ascii="Calibri" w:hAnsi="Calibri"/>
              </w:rPr>
            </w:pPr>
          </w:p>
          <w:p w14:paraId="7684473F" w14:textId="77777777" w:rsidR="00CC34DA" w:rsidRPr="004168F6" w:rsidRDefault="00CC34DA" w:rsidP="004168F6">
            <w:pPr>
              <w:tabs>
                <w:tab w:val="left" w:pos="2270"/>
              </w:tabs>
              <w:rPr>
                <w:rFonts w:ascii="Calibri" w:hAnsi="Calibri"/>
              </w:rPr>
            </w:pPr>
          </w:p>
          <w:p w14:paraId="4BAE351F" w14:textId="77777777" w:rsidR="00DB5A44" w:rsidRPr="004168F6" w:rsidRDefault="00DB5A44" w:rsidP="004168F6">
            <w:pPr>
              <w:tabs>
                <w:tab w:val="left" w:pos="2270"/>
              </w:tabs>
              <w:rPr>
                <w:rFonts w:ascii="Calibri" w:hAnsi="Calibri"/>
              </w:rPr>
            </w:pPr>
          </w:p>
        </w:tc>
      </w:tr>
      <w:tr w:rsidR="00CC34DA" w:rsidRPr="00E06B95" w14:paraId="08FB6280" w14:textId="77777777" w:rsidTr="004168F6">
        <w:trPr>
          <w:trHeight w:val="1837"/>
        </w:trPr>
        <w:tc>
          <w:tcPr>
            <w:tcW w:w="10392" w:type="dxa"/>
            <w:gridSpan w:val="4"/>
            <w:shd w:val="clear" w:color="auto" w:fill="auto"/>
          </w:tcPr>
          <w:p w14:paraId="1C98FDD8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Current Condition/treatment to date:</w:t>
            </w:r>
          </w:p>
          <w:p w14:paraId="344F1120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</w:p>
          <w:p w14:paraId="5850C14E" w14:textId="77777777" w:rsidR="00CC34DA" w:rsidRPr="004168F6" w:rsidRDefault="00CC34DA" w:rsidP="006D75B7">
            <w:pPr>
              <w:rPr>
                <w:rFonts w:ascii="Calibri" w:hAnsi="Calibri"/>
                <w:b/>
              </w:rPr>
            </w:pPr>
          </w:p>
          <w:p w14:paraId="2D14AE85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  <w:p w14:paraId="0D77EE59" w14:textId="77777777" w:rsidR="003873AF" w:rsidRPr="004168F6" w:rsidRDefault="003873AF" w:rsidP="006D75B7">
            <w:pPr>
              <w:rPr>
                <w:rFonts w:ascii="Calibri" w:hAnsi="Calibri"/>
                <w:b/>
              </w:rPr>
            </w:pPr>
          </w:p>
          <w:p w14:paraId="4CFF917E" w14:textId="77777777" w:rsidR="00DB5A44" w:rsidRPr="004168F6" w:rsidRDefault="00DB5A44" w:rsidP="006D75B7">
            <w:pPr>
              <w:rPr>
                <w:rFonts w:ascii="Calibri" w:hAnsi="Calibri"/>
                <w:b/>
              </w:rPr>
            </w:pPr>
          </w:p>
          <w:p w14:paraId="037D5B5B" w14:textId="77777777" w:rsidR="00DB5A44" w:rsidRPr="004168F6" w:rsidRDefault="00DB5A44" w:rsidP="006D75B7">
            <w:pPr>
              <w:rPr>
                <w:rFonts w:ascii="Calibri" w:hAnsi="Calibri"/>
                <w:b/>
              </w:rPr>
            </w:pPr>
          </w:p>
          <w:p w14:paraId="7B265798" w14:textId="77777777" w:rsidR="00CC34DA" w:rsidRPr="004168F6" w:rsidRDefault="00CC34DA" w:rsidP="008C05DA">
            <w:pPr>
              <w:rPr>
                <w:rFonts w:ascii="Calibri" w:hAnsi="Calibri"/>
              </w:rPr>
            </w:pPr>
          </w:p>
        </w:tc>
      </w:tr>
      <w:tr w:rsidR="00642E34" w:rsidRPr="00E06B95" w14:paraId="52FA0DC1" w14:textId="67C6F998" w:rsidTr="00642E34">
        <w:trPr>
          <w:trHeight w:val="1837"/>
        </w:trPr>
        <w:tc>
          <w:tcPr>
            <w:tcW w:w="2955" w:type="dxa"/>
            <w:shd w:val="clear" w:color="auto" w:fill="auto"/>
          </w:tcPr>
          <w:p w14:paraId="3D9FFF98" w14:textId="77777777" w:rsidR="00642E34" w:rsidRDefault="00642E34" w:rsidP="006D75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NIV compliance</w:t>
            </w:r>
          </w:p>
          <w:p w14:paraId="40A3477B" w14:textId="3AE5246B" w:rsidR="00642E34" w:rsidRPr="004168F6" w:rsidRDefault="00642E34" w:rsidP="006D75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e.g</w:t>
            </w:r>
            <w:proofErr w:type="spellEnd"/>
            <w:r>
              <w:rPr>
                <w:rFonts w:ascii="Calibri" w:hAnsi="Calibri"/>
                <w:b/>
              </w:rPr>
              <w:t xml:space="preserve"> hrs used each night)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41B57111" w14:textId="0411AD1A" w:rsidR="00642E34" w:rsidRPr="004168F6" w:rsidRDefault="00642E34" w:rsidP="00642E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Able to put own mask on and off?</w:t>
            </w:r>
          </w:p>
        </w:tc>
        <w:tc>
          <w:tcPr>
            <w:tcW w:w="4272" w:type="dxa"/>
            <w:shd w:val="clear" w:color="auto" w:fill="auto"/>
          </w:tcPr>
          <w:p w14:paraId="57621CF3" w14:textId="5B4E531F" w:rsidR="00642E34" w:rsidRPr="004168F6" w:rsidRDefault="00642E34" w:rsidP="00642E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Requires package of care at home due to NIV?</w:t>
            </w:r>
          </w:p>
        </w:tc>
      </w:tr>
      <w:tr w:rsidR="008C05DA" w:rsidRPr="00E06B95" w14:paraId="67CE8ED6" w14:textId="77777777" w:rsidTr="004168F6">
        <w:trPr>
          <w:trHeight w:val="1170"/>
        </w:trPr>
        <w:tc>
          <w:tcPr>
            <w:tcW w:w="10392" w:type="dxa"/>
            <w:gridSpan w:val="4"/>
            <w:shd w:val="clear" w:color="auto" w:fill="auto"/>
          </w:tcPr>
          <w:p w14:paraId="2EFE7AC7" w14:textId="77777777" w:rsidR="008C05DA" w:rsidRPr="004168F6" w:rsidRDefault="008C05DA" w:rsidP="008C05DA">
            <w:pPr>
              <w:rPr>
                <w:rFonts w:ascii="Calibri" w:eastAsia="Calibri" w:hAnsi="Calibri"/>
                <w:b/>
                <w:lang w:eastAsia="en-US"/>
              </w:rPr>
            </w:pPr>
            <w:r w:rsidRPr="004168F6">
              <w:rPr>
                <w:rFonts w:ascii="Calibri" w:hAnsi="Calibri"/>
                <w:b/>
              </w:rPr>
              <w:t>Relevant i</w:t>
            </w:r>
            <w:r w:rsidRPr="004168F6">
              <w:rPr>
                <w:rFonts w:ascii="Calibri" w:eastAsia="Calibri" w:hAnsi="Calibri"/>
                <w:b/>
                <w:lang w:eastAsia="en-US"/>
              </w:rPr>
              <w:t>nvestigations</w:t>
            </w:r>
            <w:r w:rsidRPr="004168F6">
              <w:rPr>
                <w:rFonts w:ascii="Calibri" w:eastAsia="Calibri" w:hAnsi="Calibri"/>
                <w:lang w:eastAsia="en-US"/>
              </w:rPr>
              <w:t xml:space="preserve"> </w:t>
            </w:r>
            <w:r w:rsidRPr="004168F6">
              <w:rPr>
                <w:rFonts w:ascii="Calibri" w:eastAsia="Calibri" w:hAnsi="Calibri"/>
                <w:b/>
                <w:lang w:eastAsia="en-US"/>
              </w:rPr>
              <w:t>(CT/CXR/ECG/Sleep study</w:t>
            </w:r>
            <w:r w:rsidR="003D02BE" w:rsidRPr="004168F6">
              <w:rPr>
                <w:rFonts w:ascii="Calibri" w:eastAsia="Calibri" w:hAnsi="Calibri"/>
                <w:b/>
                <w:lang w:eastAsia="en-US"/>
              </w:rPr>
              <w:t>/Spirometry</w:t>
            </w:r>
            <w:r w:rsidRPr="004168F6">
              <w:rPr>
                <w:rFonts w:ascii="Calibri" w:eastAsia="Calibri" w:hAnsi="Calibri"/>
                <w:b/>
                <w:lang w:eastAsia="en-US"/>
              </w:rPr>
              <w:t xml:space="preserve">):    </w:t>
            </w:r>
          </w:p>
          <w:p w14:paraId="73B8F98F" w14:textId="77777777" w:rsidR="008C05DA" w:rsidRPr="004168F6" w:rsidRDefault="008C05DA" w:rsidP="006D75B7">
            <w:pPr>
              <w:rPr>
                <w:rFonts w:ascii="Calibri" w:hAnsi="Calibri"/>
                <w:b/>
              </w:rPr>
            </w:pPr>
          </w:p>
          <w:p w14:paraId="1A4AD7EA" w14:textId="77777777" w:rsidR="001E166D" w:rsidRPr="004168F6" w:rsidRDefault="001E166D" w:rsidP="006D75B7">
            <w:pPr>
              <w:rPr>
                <w:rFonts w:ascii="Calibri" w:hAnsi="Calibri"/>
                <w:b/>
              </w:rPr>
            </w:pPr>
          </w:p>
          <w:p w14:paraId="4449F450" w14:textId="77777777" w:rsidR="001E166D" w:rsidRPr="004168F6" w:rsidRDefault="001E166D" w:rsidP="006D75B7">
            <w:pPr>
              <w:rPr>
                <w:rFonts w:ascii="Calibri" w:hAnsi="Calibri"/>
                <w:b/>
              </w:rPr>
            </w:pPr>
          </w:p>
          <w:p w14:paraId="642E85C4" w14:textId="77777777" w:rsidR="008C05DA" w:rsidRPr="004168F6" w:rsidRDefault="008C05DA" w:rsidP="006D75B7">
            <w:pPr>
              <w:rPr>
                <w:rFonts w:ascii="Calibri" w:hAnsi="Calibri"/>
                <w:b/>
              </w:rPr>
            </w:pPr>
          </w:p>
        </w:tc>
      </w:tr>
      <w:tr w:rsidR="003D02BE" w:rsidRPr="00E06B95" w14:paraId="3717F800" w14:textId="77777777" w:rsidTr="004168F6">
        <w:trPr>
          <w:trHeight w:val="1170"/>
        </w:trPr>
        <w:tc>
          <w:tcPr>
            <w:tcW w:w="10392" w:type="dxa"/>
            <w:gridSpan w:val="4"/>
            <w:shd w:val="clear" w:color="auto" w:fill="auto"/>
          </w:tcPr>
          <w:p w14:paraId="7A4A9163" w14:textId="77777777" w:rsidR="003D02BE" w:rsidRPr="004168F6" w:rsidRDefault="003D02BE" w:rsidP="003D02BE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Latest ABG result: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  <w:gridCol w:w="1017"/>
              <w:gridCol w:w="1017"/>
              <w:gridCol w:w="1017"/>
            </w:tblGrid>
            <w:tr w:rsidR="003D02BE" w14:paraId="2CED9F9C" w14:textId="77777777" w:rsidTr="004168F6">
              <w:tc>
                <w:tcPr>
                  <w:tcW w:w="1016" w:type="dxa"/>
                  <w:shd w:val="clear" w:color="auto" w:fill="F2F2F2"/>
                </w:tcPr>
                <w:p w14:paraId="19B88784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573392DE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70962629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4B42F917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On/off NIV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635ACD7B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Ph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2D89D7A1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PaCO2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1C21FD34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PaO2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5EFB72D4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HCO3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6F711F08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BE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61C064F3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SaO2</w:t>
                  </w:r>
                </w:p>
              </w:tc>
            </w:tr>
            <w:tr w:rsidR="003D02BE" w14:paraId="795ADCFD" w14:textId="77777777" w:rsidTr="004168F6">
              <w:tc>
                <w:tcPr>
                  <w:tcW w:w="1016" w:type="dxa"/>
                  <w:shd w:val="clear" w:color="auto" w:fill="auto"/>
                </w:tcPr>
                <w:p w14:paraId="3310FBA4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2D927F7F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6831F876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6015B217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3B5DF36C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  <w:p w14:paraId="1E5052A0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0A7E762E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30888313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00194ADF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6559EDC1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4602ED6A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2DDCBBD0" w14:textId="77777777" w:rsidR="003D02BE" w:rsidRPr="004168F6" w:rsidRDefault="003D02BE" w:rsidP="003D02BE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If NIV - Current non-invasive ventilation settings: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  <w:gridCol w:w="1549"/>
              <w:gridCol w:w="1502"/>
            </w:tblGrid>
            <w:tr w:rsidR="003D02BE" w14:paraId="24866DBB" w14:textId="77777777" w:rsidTr="004168F6">
              <w:tc>
                <w:tcPr>
                  <w:tcW w:w="1016" w:type="dxa"/>
                  <w:shd w:val="clear" w:color="auto" w:fill="F2F2F2"/>
                </w:tcPr>
                <w:p w14:paraId="081DF59B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bookmarkStart w:id="1" w:name="_Hlk44938022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lastRenderedPageBreak/>
                    <w:t>Mode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0063E306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IPAP / PS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13091B00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EPAP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5F5D7CDB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BPM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208BCC10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Ti</w:t>
                  </w:r>
                  <w:proofErr w:type="spellEnd"/>
                </w:p>
              </w:tc>
              <w:tc>
                <w:tcPr>
                  <w:tcW w:w="1017" w:type="dxa"/>
                  <w:shd w:val="clear" w:color="auto" w:fill="F2F2F2"/>
                </w:tcPr>
                <w:p w14:paraId="2E203A16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Rise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25612148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549" w:type="dxa"/>
                  <w:shd w:val="clear" w:color="auto" w:fill="F2F2F2"/>
                </w:tcPr>
                <w:p w14:paraId="1A467EFB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Target Tv (if </w:t>
                  </w:r>
                  <w:proofErr w:type="spellStart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iVAPS</w:t>
                  </w:r>
                  <w:proofErr w:type="spellEnd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/AVAPS)</w:t>
                  </w:r>
                </w:p>
              </w:tc>
              <w:tc>
                <w:tcPr>
                  <w:tcW w:w="1502" w:type="dxa"/>
                  <w:shd w:val="clear" w:color="auto" w:fill="F2F2F2"/>
                </w:tcPr>
                <w:p w14:paraId="1D822306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Hrs used last 24 Hrs</w:t>
                  </w:r>
                </w:p>
              </w:tc>
            </w:tr>
            <w:tr w:rsidR="003D02BE" w14:paraId="1E76B2CF" w14:textId="77777777" w:rsidTr="004168F6">
              <w:tc>
                <w:tcPr>
                  <w:tcW w:w="1016" w:type="dxa"/>
                  <w:shd w:val="clear" w:color="auto" w:fill="auto"/>
                </w:tcPr>
                <w:p w14:paraId="542C5C86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44E6665B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55F19D8E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31362B07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061D683D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3134A495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  <w:p w14:paraId="4B9AB95A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09C587A4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79F15F2A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BDCBE20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bookmarkEnd w:id="1"/>
          <w:p w14:paraId="4AB6793A" w14:textId="77777777" w:rsidR="003D02BE" w:rsidRPr="004168F6" w:rsidRDefault="003D02BE" w:rsidP="003D02BE">
            <w:pPr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If TIV - Current invasive ventilation settings: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</w:tblGrid>
            <w:tr w:rsidR="003D02BE" w14:paraId="345FFC73" w14:textId="77777777" w:rsidTr="004168F6">
              <w:tc>
                <w:tcPr>
                  <w:tcW w:w="1016" w:type="dxa"/>
                  <w:shd w:val="clear" w:color="auto" w:fill="F2F2F2"/>
                </w:tcPr>
                <w:p w14:paraId="55559197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Mode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4EBF40CB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PS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1A259E04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PEEP</w:t>
                  </w:r>
                </w:p>
              </w:tc>
              <w:tc>
                <w:tcPr>
                  <w:tcW w:w="1016" w:type="dxa"/>
                  <w:shd w:val="clear" w:color="auto" w:fill="F2F2F2"/>
                </w:tcPr>
                <w:p w14:paraId="302BB301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BPM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177F0602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7F1629A1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Avg</w:t>
                  </w:r>
                  <w:proofErr w:type="spellEnd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RR</w:t>
                  </w:r>
                </w:p>
              </w:tc>
              <w:tc>
                <w:tcPr>
                  <w:tcW w:w="1017" w:type="dxa"/>
                  <w:shd w:val="clear" w:color="auto" w:fill="F2F2F2"/>
                </w:tcPr>
                <w:p w14:paraId="1047FA74" w14:textId="77777777" w:rsidR="003D02BE" w:rsidRPr="004168F6" w:rsidRDefault="003D02BE" w:rsidP="004168F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>Avg</w:t>
                  </w:r>
                  <w:proofErr w:type="spellEnd"/>
                  <w:r w:rsidRPr="004168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VTE</w:t>
                  </w:r>
                </w:p>
              </w:tc>
            </w:tr>
            <w:tr w:rsidR="003D02BE" w14:paraId="69B8B2E0" w14:textId="77777777" w:rsidTr="004168F6">
              <w:tc>
                <w:tcPr>
                  <w:tcW w:w="1016" w:type="dxa"/>
                  <w:shd w:val="clear" w:color="auto" w:fill="auto"/>
                </w:tcPr>
                <w:p w14:paraId="6164861E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687A0B88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2D194A0E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3E3AD945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72AE1244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1AFFB19E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  <w:p w14:paraId="5E4DB810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669B2A75" w14:textId="77777777" w:rsidR="003D02BE" w:rsidRPr="004168F6" w:rsidRDefault="003D02BE" w:rsidP="003D02BE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6DB33C8D" w14:textId="77777777" w:rsidR="003D02BE" w:rsidRPr="004168F6" w:rsidRDefault="003D02BE" w:rsidP="004168F6">
            <w:pPr>
              <w:spacing w:line="360" w:lineRule="auto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 xml:space="preserve">Tracheostomy tube </w:t>
            </w:r>
            <w:r w:rsidR="00BC3744" w:rsidRPr="004168F6">
              <w:rPr>
                <w:rFonts w:ascii="Calibri" w:hAnsi="Calibri"/>
                <w:b/>
              </w:rPr>
              <w:t>m</w:t>
            </w:r>
            <w:r w:rsidRPr="004168F6">
              <w:rPr>
                <w:rFonts w:ascii="Calibri" w:hAnsi="Calibri"/>
                <w:b/>
              </w:rPr>
              <w:t>ake/</w:t>
            </w:r>
            <w:r w:rsidR="00BC3744" w:rsidRPr="004168F6">
              <w:rPr>
                <w:rFonts w:ascii="Calibri" w:hAnsi="Calibri"/>
                <w:b/>
              </w:rPr>
              <w:t>m</w:t>
            </w:r>
            <w:r w:rsidRPr="004168F6">
              <w:rPr>
                <w:rFonts w:ascii="Calibri" w:hAnsi="Calibri"/>
                <w:b/>
              </w:rPr>
              <w:t>odel:</w:t>
            </w:r>
          </w:p>
          <w:p w14:paraId="1026CCC2" w14:textId="77777777" w:rsidR="003D02BE" w:rsidRPr="004168F6" w:rsidRDefault="003D02BE" w:rsidP="004168F6">
            <w:pPr>
              <w:spacing w:line="360" w:lineRule="auto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>Date of insertion:</w:t>
            </w:r>
          </w:p>
          <w:p w14:paraId="3B89F8BB" w14:textId="77777777" w:rsidR="003D02BE" w:rsidRPr="004168F6" w:rsidRDefault="003D02BE" w:rsidP="004168F6">
            <w:pPr>
              <w:spacing w:line="360" w:lineRule="auto"/>
              <w:rPr>
                <w:rFonts w:ascii="Calibri" w:hAnsi="Calibri"/>
                <w:b/>
              </w:rPr>
            </w:pPr>
            <w:r w:rsidRPr="004168F6">
              <w:rPr>
                <w:rFonts w:ascii="Calibri" w:hAnsi="Calibri"/>
                <w:b/>
              </w:rPr>
              <w:t xml:space="preserve">Cuff </w:t>
            </w:r>
            <w:r w:rsidR="00BC3744" w:rsidRPr="004168F6">
              <w:rPr>
                <w:rFonts w:ascii="Calibri" w:hAnsi="Calibri"/>
                <w:b/>
              </w:rPr>
              <w:t>u</w:t>
            </w:r>
            <w:r w:rsidRPr="004168F6">
              <w:rPr>
                <w:rFonts w:ascii="Calibri" w:hAnsi="Calibri"/>
                <w:b/>
              </w:rPr>
              <w:t>p/down:</w:t>
            </w:r>
          </w:p>
        </w:tc>
      </w:tr>
    </w:tbl>
    <w:p w14:paraId="2D91D837" w14:textId="77777777" w:rsidR="00A74870" w:rsidRPr="004168F6" w:rsidRDefault="00A74870">
      <w:pPr>
        <w:rPr>
          <w:rFonts w:ascii="Calibri" w:hAnsi="Calibri"/>
          <w:u w:val="single"/>
        </w:rPr>
      </w:pPr>
    </w:p>
    <w:p w14:paraId="4F208302" w14:textId="77777777" w:rsidR="00A74870" w:rsidRPr="004168F6" w:rsidRDefault="00A74870">
      <w:pPr>
        <w:rPr>
          <w:rFonts w:ascii="Calibri" w:hAnsi="Calibri"/>
          <w:u w:val="single"/>
        </w:rPr>
      </w:pPr>
    </w:p>
    <w:p w14:paraId="2D4EB314" w14:textId="77777777" w:rsidR="00A74870" w:rsidRPr="004168F6" w:rsidRDefault="00A74870">
      <w:pPr>
        <w:rPr>
          <w:rFonts w:ascii="Calibri" w:hAnsi="Calibri"/>
          <w:u w:val="single"/>
        </w:rPr>
      </w:pPr>
    </w:p>
    <w:p w14:paraId="3F38C774" w14:textId="77777777" w:rsidR="00A74870" w:rsidRPr="004168F6" w:rsidRDefault="00A74870">
      <w:pPr>
        <w:rPr>
          <w:rFonts w:ascii="Calibri" w:hAnsi="Calibri"/>
          <w:u w:val="single"/>
        </w:rPr>
      </w:pPr>
    </w:p>
    <w:p w14:paraId="00488808" w14:textId="77777777" w:rsidR="00A74870" w:rsidRPr="004168F6" w:rsidRDefault="00A74870">
      <w:pPr>
        <w:rPr>
          <w:rFonts w:ascii="Calibri" w:hAnsi="Calibri"/>
          <w:u w:val="single"/>
        </w:rPr>
      </w:pPr>
    </w:p>
    <w:p w14:paraId="79975B0B" w14:textId="77777777" w:rsidR="00A74870" w:rsidRPr="004168F6" w:rsidRDefault="00A74870">
      <w:pPr>
        <w:rPr>
          <w:rFonts w:ascii="Calibri" w:hAnsi="Calibri"/>
          <w:u w:val="single"/>
        </w:rPr>
      </w:pPr>
    </w:p>
    <w:p w14:paraId="3E8CA16B" w14:textId="77777777" w:rsidR="00A74870" w:rsidRPr="004168F6" w:rsidRDefault="00A74870">
      <w:pPr>
        <w:rPr>
          <w:rFonts w:ascii="Calibri" w:hAnsi="Calibri"/>
          <w:u w:val="single"/>
        </w:rPr>
      </w:pPr>
    </w:p>
    <w:p w14:paraId="341967CE" w14:textId="77777777" w:rsidR="00A74870" w:rsidRPr="004168F6" w:rsidRDefault="00A74870">
      <w:pPr>
        <w:rPr>
          <w:rFonts w:ascii="Calibri" w:hAnsi="Calibri"/>
          <w:u w:val="single"/>
        </w:rPr>
      </w:pPr>
    </w:p>
    <w:p w14:paraId="4DB00CD2" w14:textId="77777777" w:rsidR="00A74870" w:rsidRPr="004168F6" w:rsidRDefault="00A74870">
      <w:pPr>
        <w:rPr>
          <w:rFonts w:ascii="Calibri" w:hAnsi="Calibri"/>
          <w:u w:val="single"/>
        </w:rPr>
      </w:pPr>
    </w:p>
    <w:p w14:paraId="75E8BCF6" w14:textId="77777777" w:rsidR="00A74870" w:rsidRPr="004168F6" w:rsidRDefault="00A74870">
      <w:pPr>
        <w:rPr>
          <w:rFonts w:ascii="Calibri" w:hAnsi="Calibri"/>
          <w:u w:val="single"/>
        </w:rPr>
      </w:pPr>
    </w:p>
    <w:p w14:paraId="7CA6200D" w14:textId="77777777" w:rsidR="00A74870" w:rsidRPr="004168F6" w:rsidRDefault="00A74870">
      <w:pPr>
        <w:rPr>
          <w:rFonts w:ascii="Calibri" w:hAnsi="Calibri"/>
          <w:u w:val="single"/>
        </w:rPr>
      </w:pPr>
    </w:p>
    <w:p w14:paraId="0C288824" w14:textId="77777777" w:rsidR="00A74870" w:rsidRPr="004168F6" w:rsidRDefault="00A74870">
      <w:pPr>
        <w:rPr>
          <w:rFonts w:ascii="Calibri" w:hAnsi="Calibri"/>
          <w:u w:val="single"/>
        </w:rPr>
      </w:pPr>
    </w:p>
    <w:p w14:paraId="09FB7279" w14:textId="77777777" w:rsidR="00A74870" w:rsidRPr="004168F6" w:rsidRDefault="00A74870">
      <w:pPr>
        <w:rPr>
          <w:rFonts w:ascii="Calibri" w:hAnsi="Calibri"/>
          <w:u w:val="single"/>
        </w:rPr>
      </w:pPr>
    </w:p>
    <w:p w14:paraId="0E633193" w14:textId="77777777" w:rsidR="00A74870" w:rsidRPr="004168F6" w:rsidRDefault="00A74870">
      <w:pPr>
        <w:rPr>
          <w:rFonts w:ascii="Calibri" w:hAnsi="Calibri"/>
          <w:u w:val="single"/>
        </w:rPr>
      </w:pPr>
    </w:p>
    <w:p w14:paraId="0E718EED" w14:textId="77777777" w:rsidR="00A74870" w:rsidRPr="004168F6" w:rsidRDefault="00A74870">
      <w:pPr>
        <w:rPr>
          <w:rFonts w:ascii="Calibri" w:hAnsi="Calibri"/>
          <w:u w:val="single"/>
        </w:rPr>
      </w:pPr>
    </w:p>
    <w:p w14:paraId="3584C841" w14:textId="77777777" w:rsidR="00A74870" w:rsidRPr="004168F6" w:rsidRDefault="00A74870">
      <w:pPr>
        <w:rPr>
          <w:rFonts w:ascii="Calibri" w:hAnsi="Calibri"/>
          <w:u w:val="single"/>
        </w:rPr>
      </w:pPr>
    </w:p>
    <w:p w14:paraId="42033B42" w14:textId="77777777" w:rsidR="00A74870" w:rsidRPr="004168F6" w:rsidRDefault="00A74870">
      <w:pPr>
        <w:rPr>
          <w:rFonts w:ascii="Calibri" w:hAnsi="Calibri"/>
          <w:u w:val="single"/>
        </w:rPr>
      </w:pPr>
    </w:p>
    <w:p w14:paraId="11051E0F" w14:textId="77777777" w:rsidR="00A74870" w:rsidRPr="004168F6" w:rsidRDefault="00A74870">
      <w:pPr>
        <w:rPr>
          <w:rFonts w:ascii="Calibri" w:hAnsi="Calibri"/>
          <w:u w:val="single"/>
        </w:rPr>
      </w:pPr>
    </w:p>
    <w:p w14:paraId="0C5ED914" w14:textId="77777777" w:rsidR="00A74870" w:rsidRPr="004168F6" w:rsidRDefault="00A74870">
      <w:pPr>
        <w:rPr>
          <w:rFonts w:ascii="Calibri" w:hAnsi="Calibri"/>
          <w:u w:val="single"/>
        </w:rPr>
      </w:pPr>
    </w:p>
    <w:p w14:paraId="2DBA8D83" w14:textId="77777777" w:rsidR="00A74870" w:rsidRPr="004168F6" w:rsidRDefault="00A74870">
      <w:pPr>
        <w:rPr>
          <w:rFonts w:ascii="Calibri" w:hAnsi="Calibri"/>
          <w:u w:val="single"/>
        </w:rPr>
      </w:pPr>
    </w:p>
    <w:p w14:paraId="68D3ABBC" w14:textId="77777777" w:rsidR="00A74870" w:rsidRPr="004168F6" w:rsidRDefault="00A74870">
      <w:pPr>
        <w:rPr>
          <w:rFonts w:ascii="Calibri" w:hAnsi="Calibri"/>
          <w:u w:val="single"/>
        </w:rPr>
      </w:pPr>
    </w:p>
    <w:p w14:paraId="1B7040A3" w14:textId="77777777" w:rsidR="00A74870" w:rsidRPr="004168F6" w:rsidRDefault="00A74870">
      <w:pPr>
        <w:rPr>
          <w:rFonts w:ascii="Calibri" w:hAnsi="Calibri"/>
          <w:u w:val="single"/>
        </w:rPr>
      </w:pPr>
    </w:p>
    <w:p w14:paraId="3C6C71ED" w14:textId="77777777" w:rsidR="00A74870" w:rsidRPr="004168F6" w:rsidRDefault="00A74870">
      <w:pPr>
        <w:rPr>
          <w:rFonts w:ascii="Calibri" w:hAnsi="Calibri"/>
          <w:u w:val="single"/>
        </w:rPr>
      </w:pPr>
    </w:p>
    <w:p w14:paraId="275B5A3B" w14:textId="77777777" w:rsidR="00A74870" w:rsidRPr="004168F6" w:rsidRDefault="00A74870">
      <w:pPr>
        <w:rPr>
          <w:rFonts w:ascii="Calibri" w:hAnsi="Calibri"/>
          <w:u w:val="single"/>
        </w:rPr>
      </w:pPr>
    </w:p>
    <w:p w14:paraId="76A147B2" w14:textId="77777777" w:rsidR="00A74870" w:rsidRPr="004168F6" w:rsidRDefault="00A74870">
      <w:pPr>
        <w:rPr>
          <w:rFonts w:ascii="Calibri" w:hAnsi="Calibri"/>
          <w:u w:val="single"/>
        </w:rPr>
      </w:pPr>
    </w:p>
    <w:p w14:paraId="244875B2" w14:textId="77777777" w:rsidR="00A74870" w:rsidRPr="004168F6" w:rsidRDefault="00A74870">
      <w:pPr>
        <w:rPr>
          <w:rFonts w:ascii="Calibri" w:hAnsi="Calibri"/>
          <w:u w:val="single"/>
        </w:rPr>
      </w:pPr>
    </w:p>
    <w:p w14:paraId="0AD7F539" w14:textId="77777777" w:rsidR="005C3223" w:rsidRPr="004168F6" w:rsidRDefault="005C3223">
      <w:pPr>
        <w:rPr>
          <w:rFonts w:ascii="Calibri" w:hAnsi="Calibri"/>
          <w:color w:val="FF0000"/>
        </w:rPr>
      </w:pPr>
    </w:p>
    <w:sectPr w:rsidR="005C3223" w:rsidRPr="004168F6" w:rsidSect="008F6988">
      <w:head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3700" w14:textId="77777777" w:rsidR="0097674E" w:rsidRDefault="0097674E" w:rsidP="00E9720B">
      <w:r>
        <w:separator/>
      </w:r>
    </w:p>
  </w:endnote>
  <w:endnote w:type="continuationSeparator" w:id="0">
    <w:p w14:paraId="7718EE9F" w14:textId="77777777" w:rsidR="0097674E" w:rsidRDefault="0097674E" w:rsidP="00E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C65F" w14:textId="77777777" w:rsidR="0097674E" w:rsidRDefault="0097674E" w:rsidP="00E9720B">
      <w:r>
        <w:separator/>
      </w:r>
    </w:p>
  </w:footnote>
  <w:footnote w:type="continuationSeparator" w:id="0">
    <w:p w14:paraId="5E283466" w14:textId="77777777" w:rsidR="0097674E" w:rsidRDefault="0097674E" w:rsidP="00E9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FC40" w14:textId="0C0963E5" w:rsidR="00DB5A44" w:rsidRDefault="00AA4C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23CE0" wp14:editId="2E346B8D">
          <wp:simplePos x="0" y="0"/>
          <wp:positionH relativeFrom="column">
            <wp:posOffset>5048250</wp:posOffset>
          </wp:positionH>
          <wp:positionV relativeFrom="paragraph">
            <wp:posOffset>-496570</wp:posOffset>
          </wp:positionV>
          <wp:extent cx="1447800" cy="1447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628D98" wp14:editId="69A44DF8">
          <wp:extent cx="2222365" cy="51689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646" cy="52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4"/>
    <w:rsid w:val="0007442B"/>
    <w:rsid w:val="00097B74"/>
    <w:rsid w:val="000B6FA6"/>
    <w:rsid w:val="000C2CB1"/>
    <w:rsid w:val="000F6453"/>
    <w:rsid w:val="001B37C5"/>
    <w:rsid w:val="001E166D"/>
    <w:rsid w:val="00235841"/>
    <w:rsid w:val="0023753F"/>
    <w:rsid w:val="00270D63"/>
    <w:rsid w:val="00296180"/>
    <w:rsid w:val="00296302"/>
    <w:rsid w:val="002A2FD2"/>
    <w:rsid w:val="002A6AC7"/>
    <w:rsid w:val="002D74A2"/>
    <w:rsid w:val="002E4DC1"/>
    <w:rsid w:val="00377021"/>
    <w:rsid w:val="003873AF"/>
    <w:rsid w:val="003D02BE"/>
    <w:rsid w:val="003E3379"/>
    <w:rsid w:val="004168F6"/>
    <w:rsid w:val="004303CA"/>
    <w:rsid w:val="004411FE"/>
    <w:rsid w:val="00453044"/>
    <w:rsid w:val="0048654B"/>
    <w:rsid w:val="0049075B"/>
    <w:rsid w:val="005A4D00"/>
    <w:rsid w:val="005C3223"/>
    <w:rsid w:val="0063180B"/>
    <w:rsid w:val="00642E34"/>
    <w:rsid w:val="00682421"/>
    <w:rsid w:val="006D75B7"/>
    <w:rsid w:val="00714259"/>
    <w:rsid w:val="007174AF"/>
    <w:rsid w:val="00717E1F"/>
    <w:rsid w:val="00751195"/>
    <w:rsid w:val="00780F8D"/>
    <w:rsid w:val="007B67BC"/>
    <w:rsid w:val="007D51D3"/>
    <w:rsid w:val="00860171"/>
    <w:rsid w:val="008631C0"/>
    <w:rsid w:val="00872A75"/>
    <w:rsid w:val="00897A36"/>
    <w:rsid w:val="008C05DA"/>
    <w:rsid w:val="008D11D2"/>
    <w:rsid w:val="008E30F3"/>
    <w:rsid w:val="008F6988"/>
    <w:rsid w:val="00971195"/>
    <w:rsid w:val="009737FB"/>
    <w:rsid w:val="0097674E"/>
    <w:rsid w:val="00991312"/>
    <w:rsid w:val="00992BEE"/>
    <w:rsid w:val="009964F3"/>
    <w:rsid w:val="009E42C3"/>
    <w:rsid w:val="009F7B88"/>
    <w:rsid w:val="00A328FF"/>
    <w:rsid w:val="00A32CCC"/>
    <w:rsid w:val="00A40017"/>
    <w:rsid w:val="00A74870"/>
    <w:rsid w:val="00A86544"/>
    <w:rsid w:val="00A929BC"/>
    <w:rsid w:val="00AA4C65"/>
    <w:rsid w:val="00AC7B6D"/>
    <w:rsid w:val="00AD3616"/>
    <w:rsid w:val="00B03612"/>
    <w:rsid w:val="00B326A2"/>
    <w:rsid w:val="00B6468E"/>
    <w:rsid w:val="00BA013B"/>
    <w:rsid w:val="00BA01BA"/>
    <w:rsid w:val="00BB5B68"/>
    <w:rsid w:val="00BC3744"/>
    <w:rsid w:val="00BD1FB6"/>
    <w:rsid w:val="00C6523A"/>
    <w:rsid w:val="00C77052"/>
    <w:rsid w:val="00C9588B"/>
    <w:rsid w:val="00CC34DA"/>
    <w:rsid w:val="00CE4BCA"/>
    <w:rsid w:val="00D04804"/>
    <w:rsid w:val="00D2505E"/>
    <w:rsid w:val="00D30375"/>
    <w:rsid w:val="00D6502D"/>
    <w:rsid w:val="00D725C0"/>
    <w:rsid w:val="00D91E0F"/>
    <w:rsid w:val="00DA7481"/>
    <w:rsid w:val="00DB5A44"/>
    <w:rsid w:val="00DD60D5"/>
    <w:rsid w:val="00DF1FC3"/>
    <w:rsid w:val="00DF252B"/>
    <w:rsid w:val="00DF5196"/>
    <w:rsid w:val="00E06B95"/>
    <w:rsid w:val="00E42D7D"/>
    <w:rsid w:val="00E664A4"/>
    <w:rsid w:val="00E83209"/>
    <w:rsid w:val="00E9720B"/>
    <w:rsid w:val="00EA7B5D"/>
    <w:rsid w:val="00F2380C"/>
    <w:rsid w:val="00F406BE"/>
    <w:rsid w:val="00FB5AC1"/>
    <w:rsid w:val="00FD74DF"/>
    <w:rsid w:val="2351E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9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223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D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FD2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97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72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97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720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37F-F553-4647-A5D2-57BA635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Proforma 2021</Template>
  <TotalTime>0</TotalTime>
  <Pages>3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Debbie</dc:creator>
  <cp:keywords/>
  <cp:lastModifiedBy>Anand Shammi</cp:lastModifiedBy>
  <cp:revision>2</cp:revision>
  <cp:lastPrinted>2015-12-07T11:30:00Z</cp:lastPrinted>
  <dcterms:created xsi:type="dcterms:W3CDTF">2021-03-03T10:05:00Z</dcterms:created>
  <dcterms:modified xsi:type="dcterms:W3CDTF">2021-03-03T10:05:00Z</dcterms:modified>
</cp:coreProperties>
</file>