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3" w:rsidRPr="00B23FB2" w:rsidRDefault="008775F3" w:rsidP="007E2E41">
      <w:pPr>
        <w:ind w:right="3"/>
        <w:rPr>
          <w:rFonts w:ascii="Arial" w:hAnsi="Arial" w:cs="Arial"/>
          <w:sz w:val="22"/>
          <w:szCs w:val="22"/>
        </w:rPr>
      </w:pPr>
    </w:p>
    <w:p w:rsidR="00B23FB2" w:rsidRPr="00B23FB2" w:rsidRDefault="00B23FB2" w:rsidP="00B23FB2">
      <w:pPr>
        <w:ind w:right="3"/>
        <w:rPr>
          <w:rFonts w:ascii="Arial" w:hAnsi="Arial" w:cs="Arial"/>
          <w:sz w:val="22"/>
          <w:szCs w:val="22"/>
        </w:rPr>
      </w:pPr>
    </w:p>
    <w:p w:rsidR="00B23FB2" w:rsidRPr="00B23FB2" w:rsidRDefault="00B23FB2" w:rsidP="00B23FB2">
      <w:pPr>
        <w:ind w:right="3"/>
        <w:rPr>
          <w:rFonts w:ascii="Arial" w:hAnsi="Arial" w:cs="Arial"/>
          <w:sz w:val="22"/>
          <w:szCs w:val="22"/>
        </w:rPr>
      </w:pPr>
    </w:p>
    <w:p w:rsidR="00B23FB2" w:rsidRPr="00B23FB2" w:rsidRDefault="00B23FB2" w:rsidP="00B23FB2">
      <w:pPr>
        <w:ind w:right="3"/>
        <w:rPr>
          <w:rFonts w:ascii="Arial" w:hAnsi="Arial" w:cs="Arial"/>
          <w:sz w:val="22"/>
          <w:szCs w:val="22"/>
        </w:rPr>
      </w:pPr>
    </w:p>
    <w:p w:rsidR="00B23FB2" w:rsidRPr="00B23FB2" w:rsidRDefault="00B23FB2" w:rsidP="00B23FB2">
      <w:pPr>
        <w:ind w:right="3"/>
        <w:rPr>
          <w:rFonts w:ascii="Arial" w:hAnsi="Arial" w:cs="Arial"/>
          <w:sz w:val="22"/>
          <w:szCs w:val="22"/>
        </w:rPr>
      </w:pPr>
    </w:p>
    <w:p w:rsidR="00EB7026" w:rsidRDefault="00EB7026" w:rsidP="00B23FB2">
      <w:pPr>
        <w:ind w:right="3"/>
        <w:jc w:val="center"/>
        <w:rPr>
          <w:rFonts w:ascii="Arial" w:hAnsi="Arial" w:cs="Arial"/>
          <w:b/>
          <w:sz w:val="22"/>
          <w:szCs w:val="22"/>
        </w:rPr>
      </w:pPr>
    </w:p>
    <w:p w:rsidR="00B23FB2" w:rsidRPr="00B23FB2" w:rsidRDefault="00B23FB2" w:rsidP="00B23FB2">
      <w:pPr>
        <w:ind w:right="3"/>
        <w:jc w:val="center"/>
        <w:rPr>
          <w:rFonts w:ascii="Arial" w:hAnsi="Arial" w:cs="Arial"/>
          <w:b/>
          <w:sz w:val="22"/>
          <w:szCs w:val="22"/>
        </w:rPr>
      </w:pPr>
      <w:r w:rsidRPr="00B23FB2">
        <w:rPr>
          <w:rFonts w:ascii="Arial" w:hAnsi="Arial" w:cs="Arial"/>
          <w:b/>
          <w:sz w:val="22"/>
          <w:szCs w:val="22"/>
        </w:rPr>
        <w:t>Application to Access Health Records (Living)</w:t>
      </w:r>
    </w:p>
    <w:p w:rsidR="00B23FB2" w:rsidRPr="00B23FB2" w:rsidRDefault="00B23FB2" w:rsidP="007E2E41">
      <w:pPr>
        <w:ind w:right="3"/>
        <w:rPr>
          <w:rFonts w:ascii="Arial" w:hAnsi="Arial" w:cs="Arial"/>
          <w:sz w:val="22"/>
          <w:szCs w:val="22"/>
        </w:rPr>
      </w:pPr>
    </w:p>
    <w:p w:rsidR="00D97E41" w:rsidRPr="00B23FB2" w:rsidRDefault="00B23FB2" w:rsidP="00B23FB2">
      <w:pPr>
        <w:ind w:right="3"/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 xml:space="preserve">Please complete this form in block capitals if you are looking to access your health records or the records of another </w:t>
      </w:r>
      <w:r w:rsidRPr="00B23FB2">
        <w:rPr>
          <w:rFonts w:ascii="Arial" w:hAnsi="Arial" w:cs="Arial"/>
          <w:sz w:val="22"/>
          <w:szCs w:val="22"/>
          <w:u w:val="single"/>
        </w:rPr>
        <w:t>living</w:t>
      </w:r>
      <w:r w:rsidRPr="00B23FB2">
        <w:rPr>
          <w:rFonts w:ascii="Arial" w:hAnsi="Arial" w:cs="Arial"/>
          <w:sz w:val="22"/>
          <w:szCs w:val="22"/>
        </w:rPr>
        <w:t xml:space="preserve"> individual.  If you are requesting records for a deceased individual, please complete the </w:t>
      </w:r>
      <w:r w:rsidRPr="00B23FB2">
        <w:rPr>
          <w:rFonts w:ascii="Arial" w:hAnsi="Arial" w:cs="Arial"/>
          <w:i/>
          <w:sz w:val="22"/>
          <w:szCs w:val="22"/>
        </w:rPr>
        <w:t>Application to Access Health Records (Deceased)</w:t>
      </w:r>
      <w:r w:rsidRPr="00B23FB2">
        <w:rPr>
          <w:rFonts w:ascii="Arial" w:hAnsi="Arial" w:cs="Arial"/>
          <w:sz w:val="22"/>
          <w:szCs w:val="22"/>
        </w:rPr>
        <w:t>.</w:t>
      </w:r>
    </w:p>
    <w:p w:rsidR="00B23FB2" w:rsidRPr="00B23FB2" w:rsidRDefault="00B23FB2" w:rsidP="00B23FB2">
      <w:pPr>
        <w:ind w:right="3"/>
        <w:rPr>
          <w:rFonts w:ascii="Arial" w:hAnsi="Arial" w:cs="Arial"/>
          <w:sz w:val="22"/>
          <w:szCs w:val="22"/>
          <w:u w:val="single"/>
        </w:rPr>
      </w:pPr>
    </w:p>
    <w:p w:rsidR="00B23FB2" w:rsidRPr="00EB7026" w:rsidRDefault="00B23FB2" w:rsidP="00B23FB2">
      <w:pPr>
        <w:ind w:right="3"/>
        <w:rPr>
          <w:rFonts w:ascii="Arial" w:hAnsi="Arial" w:cs="Arial"/>
          <w:b/>
          <w:sz w:val="22"/>
          <w:szCs w:val="22"/>
        </w:rPr>
      </w:pPr>
      <w:r w:rsidRPr="00EB7026">
        <w:rPr>
          <w:rFonts w:ascii="Arial" w:hAnsi="Arial" w:cs="Arial"/>
          <w:b/>
          <w:sz w:val="22"/>
          <w:szCs w:val="22"/>
        </w:rPr>
        <w:t>Details of the patient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542"/>
      </w:tblGrid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Surname (if different at attendance)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Date of Birth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Hospital number (if known)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NHS number (if known)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Home address at attendance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Home address now (if different from at time of attendance)</w:t>
            </w: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Email address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FB2" w:rsidRPr="0071388A" w:rsidTr="0071388A">
        <w:tc>
          <w:tcPr>
            <w:tcW w:w="4077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B23FB2" w:rsidRPr="0071388A" w:rsidRDefault="00B23FB2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3FB2" w:rsidRPr="00B23FB2" w:rsidRDefault="00B23FB2" w:rsidP="00A678E2">
      <w:pPr>
        <w:rPr>
          <w:rFonts w:ascii="Arial" w:hAnsi="Arial" w:cs="Arial"/>
          <w:sz w:val="22"/>
          <w:szCs w:val="22"/>
        </w:rPr>
      </w:pPr>
    </w:p>
    <w:p w:rsidR="00B23FB2" w:rsidRPr="00B23FB2" w:rsidRDefault="00B23FB2" w:rsidP="00A678E2">
      <w:pPr>
        <w:rPr>
          <w:rFonts w:ascii="Arial" w:hAnsi="Arial" w:cs="Arial"/>
          <w:sz w:val="22"/>
          <w:szCs w:val="22"/>
        </w:rPr>
      </w:pPr>
      <w:r w:rsidRPr="00EB7026">
        <w:rPr>
          <w:rFonts w:ascii="Arial" w:hAnsi="Arial" w:cs="Arial"/>
          <w:b/>
          <w:sz w:val="22"/>
          <w:szCs w:val="22"/>
        </w:rPr>
        <w:t xml:space="preserve">Which sites did the patient receive treatment from? </w:t>
      </w:r>
      <w:r w:rsidRPr="00B23FB2">
        <w:rPr>
          <w:rFonts w:ascii="Arial" w:hAnsi="Arial" w:cs="Arial"/>
          <w:sz w:val="22"/>
          <w:szCs w:val="22"/>
        </w:rPr>
        <w:t>(tick all that apply)</w:t>
      </w:r>
    </w:p>
    <w:p w:rsidR="00B23FB2" w:rsidRPr="00B23FB2" w:rsidRDefault="00B23FB2" w:rsidP="00A678E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br/>
      </w:r>
      <w:r w:rsidR="00EB7026" w:rsidRPr="00B23FB2">
        <w:rPr>
          <w:rFonts w:ascii="Arial" w:hAnsi="Arial" w:cs="Arial"/>
          <w:sz w:val="22"/>
          <w:szCs w:val="22"/>
        </w:rPr>
        <w:t>□</w:t>
      </w:r>
      <w:r w:rsidR="00EB7026">
        <w:rPr>
          <w:rFonts w:ascii="Arial" w:hAnsi="Arial" w:cs="Arial"/>
          <w:sz w:val="22"/>
          <w:szCs w:val="22"/>
        </w:rPr>
        <w:tab/>
      </w:r>
      <w:r w:rsidRPr="00B23FB2">
        <w:rPr>
          <w:rFonts w:ascii="Arial" w:hAnsi="Arial" w:cs="Arial"/>
          <w:sz w:val="22"/>
          <w:szCs w:val="22"/>
        </w:rPr>
        <w:t>Evelina London</w:t>
      </w:r>
    </w:p>
    <w:p w:rsidR="00B23FB2" w:rsidRPr="00B23FB2" w:rsidRDefault="00EB7026" w:rsidP="00A678E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B23FB2" w:rsidRPr="00B23FB2">
        <w:rPr>
          <w:rFonts w:ascii="Arial" w:hAnsi="Arial" w:cs="Arial"/>
          <w:sz w:val="22"/>
          <w:szCs w:val="22"/>
        </w:rPr>
        <w:t>Guy’s Hospital</w:t>
      </w:r>
    </w:p>
    <w:p w:rsidR="00B23FB2" w:rsidRPr="00B23FB2" w:rsidRDefault="00EB7026" w:rsidP="00B23FB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B23FB2" w:rsidRPr="00B23FB2">
        <w:rPr>
          <w:rFonts w:ascii="Arial" w:hAnsi="Arial" w:cs="Arial"/>
          <w:sz w:val="22"/>
          <w:szCs w:val="22"/>
        </w:rPr>
        <w:t>Harefield Hospital</w:t>
      </w:r>
    </w:p>
    <w:p w:rsidR="00B23FB2" w:rsidRPr="00B23FB2" w:rsidRDefault="00EB7026" w:rsidP="00B23FB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23FB2" w:rsidRPr="00B23FB2">
        <w:rPr>
          <w:rFonts w:ascii="Arial" w:hAnsi="Arial" w:cs="Arial"/>
          <w:sz w:val="22"/>
          <w:szCs w:val="22"/>
        </w:rPr>
        <w:t>Royal Brompton Hospital</w:t>
      </w:r>
    </w:p>
    <w:p w:rsidR="00B23FB2" w:rsidRPr="00B23FB2" w:rsidRDefault="00EB7026" w:rsidP="00A678E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B23FB2" w:rsidRPr="00B23FB2">
        <w:rPr>
          <w:rFonts w:ascii="Arial" w:hAnsi="Arial" w:cs="Arial"/>
          <w:sz w:val="22"/>
          <w:szCs w:val="22"/>
        </w:rPr>
        <w:t>St Thomas’ Hospital</w:t>
      </w:r>
    </w:p>
    <w:p w:rsidR="00B23FB2" w:rsidRPr="00B23FB2" w:rsidRDefault="00EB7026" w:rsidP="00A678E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B23FB2" w:rsidRPr="00B23FB2">
        <w:rPr>
          <w:rFonts w:ascii="Arial" w:hAnsi="Arial" w:cs="Arial"/>
          <w:sz w:val="22"/>
          <w:szCs w:val="22"/>
        </w:rPr>
        <w:t>Wimpole Street</w:t>
      </w:r>
    </w:p>
    <w:p w:rsidR="00B23FB2" w:rsidRPr="00B23FB2" w:rsidRDefault="00EB7026" w:rsidP="00A678E2">
      <w:pPr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B23FB2" w:rsidRPr="00B23FB2">
        <w:rPr>
          <w:rFonts w:ascii="Arial" w:hAnsi="Arial" w:cs="Arial"/>
          <w:sz w:val="22"/>
          <w:szCs w:val="22"/>
        </w:rPr>
        <w:t xml:space="preserve">Community </w:t>
      </w:r>
    </w:p>
    <w:p w:rsidR="00B23FB2" w:rsidRDefault="00B23FB2" w:rsidP="00A678E2">
      <w:pPr>
        <w:rPr>
          <w:rFonts w:ascii="Arial" w:hAnsi="Arial" w:cs="Arial"/>
          <w:sz w:val="22"/>
          <w:szCs w:val="22"/>
        </w:rPr>
      </w:pPr>
    </w:p>
    <w:p w:rsidR="00EB7026" w:rsidRDefault="00EB7026" w:rsidP="00A678E2">
      <w:pPr>
        <w:rPr>
          <w:rFonts w:ascii="Arial" w:hAnsi="Arial" w:cs="Arial"/>
          <w:sz w:val="22"/>
          <w:szCs w:val="22"/>
        </w:rPr>
      </w:pPr>
      <w:r w:rsidRPr="00EB7026">
        <w:rPr>
          <w:rFonts w:ascii="Arial" w:hAnsi="Arial" w:cs="Arial"/>
          <w:b/>
          <w:sz w:val="22"/>
          <w:szCs w:val="22"/>
        </w:rPr>
        <w:t>What records are you requesting</w:t>
      </w:r>
      <w:r>
        <w:rPr>
          <w:rFonts w:ascii="Arial" w:hAnsi="Arial" w:cs="Arial"/>
          <w:sz w:val="22"/>
          <w:szCs w:val="22"/>
        </w:rPr>
        <w:t xml:space="preserve">? (If possible please provide specific dates and/or confirm the type of record e.g. maternity notes, test results) </w:t>
      </w:r>
    </w:p>
    <w:p w:rsidR="00EB7026" w:rsidRDefault="00EB7026" w:rsidP="00A678E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9"/>
      </w:tblGrid>
      <w:tr w:rsidR="00EB7026" w:rsidTr="00EB7026">
        <w:tc>
          <w:tcPr>
            <w:tcW w:w="8619" w:type="dxa"/>
          </w:tcPr>
          <w:p w:rsidR="00EB7026" w:rsidRDefault="00EB7026" w:rsidP="00EB70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EB7026" w:rsidTr="00EB7026">
        <w:tc>
          <w:tcPr>
            <w:tcW w:w="8619" w:type="dxa"/>
          </w:tcPr>
          <w:p w:rsidR="00EB7026" w:rsidRDefault="00EB7026" w:rsidP="00EB70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EB7026" w:rsidTr="00EB7026">
        <w:tc>
          <w:tcPr>
            <w:tcW w:w="8619" w:type="dxa"/>
          </w:tcPr>
          <w:p w:rsidR="00EB7026" w:rsidRDefault="00EB7026" w:rsidP="00EB70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EB7026" w:rsidTr="00EB7026">
        <w:tc>
          <w:tcPr>
            <w:tcW w:w="8619" w:type="dxa"/>
          </w:tcPr>
          <w:p w:rsidR="00EB7026" w:rsidRDefault="00EB7026" w:rsidP="00EB70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EB7026" w:rsidTr="00EB7026">
        <w:tc>
          <w:tcPr>
            <w:tcW w:w="8619" w:type="dxa"/>
          </w:tcPr>
          <w:p w:rsidR="00EB7026" w:rsidRDefault="00EB7026" w:rsidP="00EB702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</w:tbl>
    <w:p w:rsidR="00EB7026" w:rsidRPr="00EB7026" w:rsidRDefault="00EB7026" w:rsidP="00EB7026">
      <w:pPr>
        <w:tabs>
          <w:tab w:val="left" w:pos="9900"/>
        </w:tabs>
        <w:jc w:val="both"/>
        <w:rPr>
          <w:rFonts w:ascii="Arial" w:hAnsi="Arial" w:cs="Arial"/>
          <w:b/>
          <w:sz w:val="22"/>
          <w:szCs w:val="22"/>
        </w:rPr>
      </w:pPr>
      <w:r w:rsidRPr="00EB7026">
        <w:rPr>
          <w:rFonts w:ascii="Arial" w:hAnsi="Arial" w:cs="Arial"/>
          <w:b/>
          <w:sz w:val="22"/>
          <w:szCs w:val="22"/>
        </w:rPr>
        <w:lastRenderedPageBreak/>
        <w:t>Details of the requester (tick which applies)</w:t>
      </w:r>
    </w:p>
    <w:p w:rsidR="00EB7026" w:rsidRPr="00B23FB2" w:rsidRDefault="00EB7026" w:rsidP="00EB7026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EB7026" w:rsidRPr="00B23FB2" w:rsidRDefault="00EB7026" w:rsidP="00EB7026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 xml:space="preserve">□ I am the patient </w:t>
      </w:r>
    </w:p>
    <w:p w:rsidR="00EB7026" w:rsidRPr="00B23FB2" w:rsidRDefault="00EB7026" w:rsidP="00EB7026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EB7026" w:rsidRPr="00B23FB2" w:rsidRDefault="00EB7026" w:rsidP="00EB7026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>□ I have been asked by the patient to apply and have attached the patient’s written authorisation</w:t>
      </w:r>
    </w:p>
    <w:p w:rsidR="00EB7026" w:rsidRPr="00B23FB2" w:rsidRDefault="00EB7026" w:rsidP="00EB7026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</w:p>
    <w:p w:rsidR="00EB7026" w:rsidRPr="00B23FB2" w:rsidRDefault="00EB7026" w:rsidP="00EB7026">
      <w:pPr>
        <w:tabs>
          <w:tab w:val="left" w:pos="9900"/>
        </w:tabs>
        <w:jc w:val="both"/>
        <w:rPr>
          <w:rFonts w:ascii="Arial" w:hAnsi="Arial" w:cs="Arial"/>
          <w:sz w:val="22"/>
          <w:szCs w:val="22"/>
        </w:rPr>
      </w:pPr>
      <w:r w:rsidRPr="00B23FB2">
        <w:rPr>
          <w:rFonts w:ascii="Arial" w:hAnsi="Arial" w:cs="Arial"/>
          <w:sz w:val="22"/>
          <w:szCs w:val="22"/>
        </w:rPr>
        <w:t xml:space="preserve">□ I am acting in </w:t>
      </w:r>
      <w:r w:rsidRPr="00EB7026">
        <w:rPr>
          <w:rFonts w:ascii="Arial" w:hAnsi="Arial" w:cs="Arial"/>
          <w:i/>
          <w:sz w:val="22"/>
          <w:szCs w:val="22"/>
        </w:rPr>
        <w:t>loco parentis</w:t>
      </w:r>
      <w:r w:rsidRPr="00B23FB2">
        <w:rPr>
          <w:rFonts w:ascii="Arial" w:hAnsi="Arial" w:cs="Arial"/>
          <w:b/>
          <w:i/>
          <w:sz w:val="22"/>
          <w:szCs w:val="22"/>
        </w:rPr>
        <w:t xml:space="preserve"> </w:t>
      </w:r>
      <w:r w:rsidRPr="00B23FB2">
        <w:rPr>
          <w:rFonts w:ascii="Arial" w:hAnsi="Arial" w:cs="Arial"/>
          <w:sz w:val="22"/>
          <w:szCs w:val="22"/>
        </w:rPr>
        <w:t xml:space="preserve">and the patient is under 16 years of age </w:t>
      </w:r>
    </w:p>
    <w:p w:rsidR="00EB7026" w:rsidRPr="00B23FB2" w:rsidRDefault="00EB7026" w:rsidP="00A678E2">
      <w:pPr>
        <w:rPr>
          <w:rFonts w:ascii="Arial" w:hAnsi="Arial" w:cs="Arial"/>
          <w:sz w:val="22"/>
          <w:szCs w:val="22"/>
        </w:rPr>
      </w:pPr>
    </w:p>
    <w:p w:rsidR="00EB7026" w:rsidRDefault="00EB7026" w:rsidP="00A67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</w:t>
      </w:r>
      <w:r w:rsidRPr="00EB7026">
        <w:rPr>
          <w:rFonts w:ascii="Arial" w:hAnsi="Arial" w:cs="Arial"/>
          <w:b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the patient, please provide your details:</w:t>
      </w:r>
    </w:p>
    <w:p w:rsidR="00EB7026" w:rsidRDefault="00EB7026" w:rsidP="00A678E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542"/>
      </w:tblGrid>
      <w:tr w:rsidR="00EB7026" w:rsidRPr="0071388A" w:rsidTr="005626A9">
        <w:tc>
          <w:tcPr>
            <w:tcW w:w="4077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026" w:rsidRPr="0071388A" w:rsidTr="005626A9">
        <w:tc>
          <w:tcPr>
            <w:tcW w:w="4077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  <w:r w:rsidRPr="0071388A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026" w:rsidRPr="0071388A" w:rsidTr="005626A9">
        <w:tc>
          <w:tcPr>
            <w:tcW w:w="4077" w:type="dxa"/>
            <w:shd w:val="clear" w:color="auto" w:fill="auto"/>
          </w:tcPr>
          <w:p w:rsidR="00EB7026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patient</w:t>
            </w:r>
          </w:p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026" w:rsidRPr="0071388A" w:rsidTr="005626A9">
        <w:tc>
          <w:tcPr>
            <w:tcW w:w="4077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 (e.g. home, email)</w:t>
            </w:r>
          </w:p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026" w:rsidRPr="0071388A" w:rsidTr="005626A9">
        <w:tc>
          <w:tcPr>
            <w:tcW w:w="4077" w:type="dxa"/>
            <w:shd w:val="clear" w:color="auto" w:fill="auto"/>
          </w:tcPr>
          <w:p w:rsidR="00EB7026" w:rsidRDefault="00EB7026" w:rsidP="00EB70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Claim against the Trust? </w:t>
            </w:r>
          </w:p>
          <w:p w:rsidR="00EB7026" w:rsidRDefault="00EB7026" w:rsidP="00EB70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(Law firms only)</w:t>
            </w:r>
          </w:p>
        </w:tc>
        <w:tc>
          <w:tcPr>
            <w:tcW w:w="4542" w:type="dxa"/>
            <w:shd w:val="clear" w:color="auto" w:fill="auto"/>
          </w:tcPr>
          <w:p w:rsidR="00EB7026" w:rsidRPr="0071388A" w:rsidRDefault="00EB7026" w:rsidP="00562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7026" w:rsidRDefault="00EB7026" w:rsidP="00A678E2">
      <w:pPr>
        <w:rPr>
          <w:rFonts w:ascii="Arial" w:hAnsi="Arial" w:cs="Arial"/>
          <w:sz w:val="22"/>
          <w:szCs w:val="22"/>
        </w:rPr>
      </w:pPr>
    </w:p>
    <w:p w:rsidR="00D97E41" w:rsidRDefault="00EB7026" w:rsidP="00A678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Required documents</w:t>
      </w:r>
    </w:p>
    <w:p w:rsidR="00D97E41" w:rsidRDefault="00EB7026" w:rsidP="00A67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process your request, we require documents to verify your identity and eligibility to access the records.  This is a requirement under article 12 of the UK GDPR. </w:t>
      </w:r>
    </w:p>
    <w:p w:rsidR="00EB7026" w:rsidRDefault="00EB7026" w:rsidP="00A678E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4310"/>
      </w:tblGrid>
      <w:tr w:rsidR="00EB7026" w:rsidTr="00EB7026">
        <w:tc>
          <w:tcPr>
            <w:tcW w:w="4309" w:type="dxa"/>
          </w:tcPr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Requester type</w:t>
            </w:r>
          </w:p>
        </w:tc>
        <w:tc>
          <w:tcPr>
            <w:tcW w:w="4310" w:type="dxa"/>
          </w:tcPr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documents</w:t>
            </w:r>
          </w:p>
        </w:tc>
      </w:tr>
      <w:tr w:rsidR="00EB7026" w:rsidTr="00EB7026">
        <w:tc>
          <w:tcPr>
            <w:tcW w:w="4309" w:type="dxa"/>
          </w:tcPr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the patient requesting records</w:t>
            </w:r>
          </w:p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:rsidR="00EB7026" w:rsidRPr="00EB7026" w:rsidRDefault="00EB7026" w:rsidP="00EB702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 ID (e.g. driving licence or passport)</w:t>
            </w:r>
          </w:p>
        </w:tc>
      </w:tr>
      <w:tr w:rsidR="00EB7026" w:rsidTr="00EB7026">
        <w:tc>
          <w:tcPr>
            <w:tcW w:w="4309" w:type="dxa"/>
          </w:tcPr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requesting records on behalf of the patient</w:t>
            </w:r>
          </w:p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:rsidR="00EB7026" w:rsidRDefault="00EB7026" w:rsidP="00EB702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 ID of the patient; and</w:t>
            </w:r>
          </w:p>
          <w:p w:rsidR="00EB7026" w:rsidRDefault="00EB7026" w:rsidP="00EB702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 ID of the requester; and</w:t>
            </w:r>
          </w:p>
          <w:p w:rsidR="00EB7026" w:rsidRDefault="00EB7026" w:rsidP="00EB702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letter of authority signed by the patient authorising the requester to access the records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Power of Attorney detailing the requester with authority for the patient’s affairs</w:t>
            </w:r>
          </w:p>
        </w:tc>
      </w:tr>
      <w:tr w:rsidR="00EB7026" w:rsidTr="00EB7026">
        <w:tc>
          <w:tcPr>
            <w:tcW w:w="4309" w:type="dxa"/>
          </w:tcPr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a parent or someone with parental/ guardian responsibility requesting records of a child (under 16)</w:t>
            </w:r>
          </w:p>
          <w:p w:rsidR="00EB7026" w:rsidRDefault="00EB7026" w:rsidP="00A678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0" w:type="dxa"/>
          </w:tcPr>
          <w:p w:rsidR="00EB7026" w:rsidRDefault="00EB7026" w:rsidP="00EB702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 ID of the requester</w:t>
            </w:r>
          </w:p>
          <w:p w:rsidR="00EB7026" w:rsidRPr="00EB7026" w:rsidRDefault="00EB7026" w:rsidP="00EB702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Certificate, adoption certificate or other legal document detailing requester has parental/guardian responsibility for the patient</w:t>
            </w:r>
          </w:p>
        </w:tc>
      </w:tr>
      <w:tr w:rsidR="00EB7026" w:rsidTr="00EB7026">
        <w:tc>
          <w:tcPr>
            <w:tcW w:w="4309" w:type="dxa"/>
          </w:tcPr>
          <w:p w:rsidR="00EB7026" w:rsidRDefault="00EB7026" w:rsidP="00EB70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am from a law firm </w:t>
            </w:r>
          </w:p>
        </w:tc>
        <w:tc>
          <w:tcPr>
            <w:tcW w:w="4310" w:type="dxa"/>
          </w:tcPr>
          <w:p w:rsidR="00EB7026" w:rsidRDefault="00EB7026" w:rsidP="00EB7026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letter of consent</w:t>
            </w:r>
          </w:p>
        </w:tc>
      </w:tr>
    </w:tbl>
    <w:p w:rsidR="00EB7026" w:rsidRPr="00EB7026" w:rsidRDefault="00EB7026" w:rsidP="00A678E2">
      <w:pPr>
        <w:rPr>
          <w:rFonts w:ascii="Arial" w:hAnsi="Arial" w:cs="Arial"/>
          <w:sz w:val="22"/>
          <w:szCs w:val="22"/>
        </w:rPr>
      </w:pPr>
    </w:p>
    <w:p w:rsidR="00D97E41" w:rsidRDefault="00EB7026" w:rsidP="00D97E41">
      <w:pPr>
        <w:ind w:right="5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Informative</w:t>
      </w:r>
    </w:p>
    <w:p w:rsidR="00EB7026" w:rsidRDefault="00EB7026" w:rsidP="00D97E41">
      <w:pPr>
        <w:ind w:right="5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this completed form with required documents to one of the following addresses:</w:t>
      </w:r>
    </w:p>
    <w:p w:rsidR="00EB7026" w:rsidRDefault="00EB7026" w:rsidP="00EB7026">
      <w:pPr>
        <w:numPr>
          <w:ilvl w:val="0"/>
          <w:numId w:val="15"/>
        </w:numPr>
        <w:ind w:right="5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4D440D">
          <w:rPr>
            <w:rStyle w:val="Hyperlink"/>
            <w:rFonts w:ascii="Arial" w:hAnsi="Arial" w:cs="Arial"/>
            <w:sz w:val="22"/>
            <w:szCs w:val="22"/>
          </w:rPr>
          <w:t>subjectaccess@gstt.nhs.uk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EB7026" w:rsidRDefault="00EB7026" w:rsidP="00EB7026">
      <w:pPr>
        <w:numPr>
          <w:ilvl w:val="0"/>
          <w:numId w:val="15"/>
        </w:numPr>
        <w:ind w:right="5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Governance, 1</w:t>
      </w:r>
      <w:r w:rsidRPr="00EB702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Floor South Wing, St Thomas’ Hospital, Westminster Bridge Road, London, SE1 7EH.</w:t>
      </w:r>
    </w:p>
    <w:p w:rsidR="00EB7026" w:rsidRPr="00EB7026" w:rsidRDefault="00EB7026" w:rsidP="00D97E41">
      <w:pPr>
        <w:ind w:right="505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Once we receive your request, we will provide you with your records within 30 days.  Please note, for complex requests we may extend the deadline up to 3 months.  </w:t>
      </w:r>
    </w:p>
    <w:sectPr w:rsidR="00EB7026" w:rsidRPr="00EB7026" w:rsidSect="007E2E41">
      <w:headerReference w:type="default" r:id="rId9"/>
      <w:headerReference w:type="first" r:id="rId10"/>
      <w:pgSz w:w="11906" w:h="16838" w:code="9"/>
      <w:pgMar w:top="709" w:right="1706" w:bottom="1440" w:left="1797" w:header="76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8A" w:rsidRDefault="0071388A">
      <w:r>
        <w:separator/>
      </w:r>
    </w:p>
  </w:endnote>
  <w:endnote w:type="continuationSeparator" w:id="0">
    <w:p w:rsidR="0071388A" w:rsidRDefault="0071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8A" w:rsidRDefault="0071388A">
      <w:r>
        <w:separator/>
      </w:r>
    </w:p>
  </w:footnote>
  <w:footnote w:type="continuationSeparator" w:id="0">
    <w:p w:rsidR="0071388A" w:rsidRDefault="0071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05496B">
    <w:pPr>
      <w:ind w:right="35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EB702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-483235</wp:posOffset>
          </wp:positionV>
          <wp:extent cx="3009900" cy="1514475"/>
          <wp:effectExtent l="0" t="0" r="0" b="9525"/>
          <wp:wrapTight wrapText="bothSides">
            <wp:wrapPolygon edited="0">
              <wp:start x="0" y="0"/>
              <wp:lineTo x="0" y="21464"/>
              <wp:lineTo x="21463" y="21464"/>
              <wp:lineTo x="21463" y="0"/>
              <wp:lineTo x="0" y="0"/>
            </wp:wrapPolygon>
          </wp:wrapTight>
          <wp:docPr id="5" name="Picture 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833D54"/>
    <w:multiLevelType w:val="hybridMultilevel"/>
    <w:tmpl w:val="173C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220EA"/>
    <w:multiLevelType w:val="hybridMultilevel"/>
    <w:tmpl w:val="30686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615BB"/>
    <w:multiLevelType w:val="hybridMultilevel"/>
    <w:tmpl w:val="E462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B2"/>
    <w:rsid w:val="0005496B"/>
    <w:rsid w:val="002E5220"/>
    <w:rsid w:val="00425CC1"/>
    <w:rsid w:val="00471275"/>
    <w:rsid w:val="004F3C19"/>
    <w:rsid w:val="006F15BA"/>
    <w:rsid w:val="0071388A"/>
    <w:rsid w:val="007355D3"/>
    <w:rsid w:val="007E2E41"/>
    <w:rsid w:val="00811A45"/>
    <w:rsid w:val="008775F3"/>
    <w:rsid w:val="009A1563"/>
    <w:rsid w:val="009E10CA"/>
    <w:rsid w:val="009E245D"/>
    <w:rsid w:val="00A678E2"/>
    <w:rsid w:val="00B206EA"/>
    <w:rsid w:val="00B23FB2"/>
    <w:rsid w:val="00D97E41"/>
    <w:rsid w:val="00DD223A"/>
    <w:rsid w:val="00EB7026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6F85F0E-24DF-47F7-B958-5E17A8EF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rsid w:val="00B2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70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B7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7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jectaccess@gst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uch\Downloads\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F9C2-D425-4D0D-92CA-B06C75A5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a4-standard-page-blue</Template>
  <TotalTime>41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Couch Matt</dc:creator>
  <cp:keywords/>
  <dc:description/>
  <cp:lastModifiedBy>Couch Matt</cp:lastModifiedBy>
  <cp:revision>1</cp:revision>
  <cp:lastPrinted>2022-10-07T15:00:00Z</cp:lastPrinted>
  <dcterms:created xsi:type="dcterms:W3CDTF">2022-10-06T11:12:00Z</dcterms:created>
  <dcterms:modified xsi:type="dcterms:W3CDTF">2022-10-07T15:05:00Z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WinDIP File ID">
    <vt:lpwstr>3ea9c889-b6e1-4d04-a80c-2208ca96c7fa</vt:lpwstr>
  </property>
</Properties>
</file>